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6F4E" w:rsidRDefault="00666070" w:rsidP="00666070">
      <w:pPr>
        <w:pStyle w:val="NormalWeb"/>
        <w:spacing w:before="0" w:beforeAutospacing="0" w:after="120" w:afterAutospacing="0" w:line="360" w:lineRule="auto"/>
        <w:jc w:val="center"/>
        <w:rPr>
          <w:rFonts w:ascii="Arial" w:hAnsi="Arial" w:cs="Arial"/>
          <w:b/>
          <w:bCs/>
          <w:sz w:val="24"/>
          <w:szCs w:val="24"/>
        </w:rPr>
      </w:pPr>
      <w:r w:rsidRPr="00260B42">
        <w:rPr>
          <w:rFonts w:ascii="Arial" w:hAnsi="Arial" w:cs="Arial"/>
          <w:b/>
          <w:bCs/>
          <w:sz w:val="24"/>
          <w:szCs w:val="24"/>
        </w:rPr>
        <w:t>FORMULARIO PARA LA PRESENTACIÓN DE</w:t>
      </w:r>
      <w:r w:rsidR="00F86F4E">
        <w:rPr>
          <w:rFonts w:ascii="Arial" w:hAnsi="Arial" w:cs="Arial"/>
          <w:b/>
          <w:bCs/>
          <w:sz w:val="24"/>
          <w:szCs w:val="24"/>
        </w:rPr>
        <w:t>:</w:t>
      </w:r>
    </w:p>
    <w:p w:rsidR="00666070" w:rsidRDefault="00666070" w:rsidP="00666070">
      <w:pPr>
        <w:pStyle w:val="NormalWeb"/>
        <w:spacing w:before="0" w:beforeAutospacing="0" w:after="120" w:afterAutospacing="0" w:line="360" w:lineRule="auto"/>
        <w:jc w:val="center"/>
        <w:rPr>
          <w:rFonts w:ascii="Arial" w:hAnsi="Arial" w:cs="Arial"/>
          <w:b/>
          <w:bCs/>
          <w:sz w:val="24"/>
          <w:szCs w:val="24"/>
        </w:rPr>
      </w:pPr>
      <w:r w:rsidRPr="00260B42">
        <w:rPr>
          <w:rFonts w:ascii="Arial" w:hAnsi="Arial" w:cs="Arial"/>
          <w:b/>
          <w:bCs/>
          <w:sz w:val="24"/>
          <w:szCs w:val="24"/>
        </w:rPr>
        <w:t xml:space="preserve"> PROYECTOS DE VINCULACIÓN TERRITORIAL</w:t>
      </w:r>
    </w:p>
    <w:p w:rsidR="00F86F4E" w:rsidRPr="00260B42" w:rsidRDefault="00F86F4E" w:rsidP="00666070">
      <w:pPr>
        <w:pStyle w:val="NormalWeb"/>
        <w:spacing w:before="0" w:beforeAutospacing="0" w:after="120" w:afterAutospacing="0" w:line="360" w:lineRule="auto"/>
        <w:jc w:val="center"/>
        <w:rPr>
          <w:rFonts w:ascii="Arial" w:hAnsi="Arial" w:cs="Arial"/>
          <w:sz w:val="24"/>
          <w:szCs w:val="24"/>
        </w:rPr>
      </w:pPr>
    </w:p>
    <w:p w:rsidR="00666070" w:rsidRPr="00260B42" w:rsidRDefault="00666070" w:rsidP="00666070">
      <w:pPr>
        <w:pStyle w:val="NormalWeb"/>
        <w:spacing w:before="0" w:beforeAutospacing="0" w:after="120" w:afterAutospacing="0" w:line="360" w:lineRule="auto"/>
        <w:jc w:val="both"/>
        <w:rPr>
          <w:rFonts w:ascii="Arial" w:hAnsi="Arial" w:cs="Arial"/>
          <w:sz w:val="24"/>
          <w:szCs w:val="24"/>
        </w:rPr>
      </w:pPr>
      <w:r w:rsidRPr="00260B42">
        <w:rPr>
          <w:rFonts w:ascii="Arial" w:hAnsi="Arial" w:cs="Arial"/>
          <w:b/>
          <w:bCs/>
          <w:sz w:val="24"/>
          <w:szCs w:val="24"/>
        </w:rPr>
        <w:t>1. IDENTIFICACIÓN DEL PROYECTO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Título del Proyecto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Subtítulo del Proyecto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 xml:space="preserve">Tipo de proyecto </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Línea prioritaria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b/>
          <w:bCs/>
          <w:sz w:val="24"/>
          <w:szCs w:val="24"/>
        </w:rPr>
        <w:t>2. DIRECTOR/A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Nombre:</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Tipo y N° de DNI:</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Unidad Académica: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Materia: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Dirección:</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Provincia-Localidad:</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CP:</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Teléfono:</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Teléfono de contacto:</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Mail:</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b/>
          <w:bCs/>
          <w:sz w:val="24"/>
          <w:szCs w:val="24"/>
        </w:rPr>
        <w:t>3. UNIDAD/ES ACADÉMICA/S Y PROGRAMA, OBSERVARIO O UNIDAD EJECUTORA/S EN LOS QUE SE INSCRIBE EL PROYECTO</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Unidad Académica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Director/a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Mail de referencia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lastRenderedPageBreak/>
        <w:t>Teléfono</w:t>
      </w:r>
    </w:p>
    <w:p w:rsidR="00666070" w:rsidRPr="00260B42" w:rsidRDefault="00666070" w:rsidP="00666070">
      <w:pPr>
        <w:pStyle w:val="NormalWeb"/>
        <w:spacing w:before="0" w:beforeAutospacing="0" w:after="200" w:afterAutospacing="0" w:line="360" w:lineRule="auto"/>
        <w:jc w:val="both"/>
        <w:rPr>
          <w:rFonts w:ascii="Arial" w:hAnsi="Arial" w:cs="Arial"/>
          <w:i/>
          <w:sz w:val="20"/>
          <w:szCs w:val="20"/>
        </w:rPr>
      </w:pPr>
      <w:r w:rsidRPr="00260B42">
        <w:rPr>
          <w:rFonts w:ascii="Arial" w:hAnsi="Arial" w:cs="Arial"/>
          <w:i/>
          <w:sz w:val="20"/>
          <w:szCs w:val="20"/>
        </w:rPr>
        <w:t>*(Repetir por cada una de las Unidades académicas)</w:t>
      </w:r>
    </w:p>
    <w:p w:rsidR="00666070" w:rsidRPr="00260B42" w:rsidRDefault="00666070" w:rsidP="00666070">
      <w:pPr>
        <w:spacing w:line="360" w:lineRule="auto"/>
        <w:rPr>
          <w:rFonts w:ascii="Arial" w:hAnsi="Arial" w:cs="Arial"/>
          <w:sz w:val="22"/>
          <w:szCs w:val="22"/>
        </w:rPr>
      </w:pP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Programa, Observatorio o Unidad Ejecutora: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Director/a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Mail de referencia</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Teléfono</w:t>
      </w: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sz w:val="24"/>
          <w:szCs w:val="24"/>
        </w:rPr>
        <w:t xml:space="preserve">(Repetir por cada uno de los </w:t>
      </w:r>
      <w:r w:rsidRPr="00260B42">
        <w:rPr>
          <w:rFonts w:ascii="Arial" w:hAnsi="Arial" w:cs="Arial"/>
          <w:sz w:val="24"/>
          <w:szCs w:val="24"/>
          <w:lang w:val="es-ES"/>
        </w:rPr>
        <w:t>Programas, Observatorios o Unidades Ejecutoras</w:t>
      </w:r>
      <w:r w:rsidRPr="00260B42">
        <w:rPr>
          <w:rFonts w:ascii="Arial" w:hAnsi="Arial" w:cs="Arial"/>
          <w:sz w:val="24"/>
          <w:szCs w:val="24"/>
        </w:rPr>
        <w:t>)</w:t>
      </w:r>
    </w:p>
    <w:p w:rsidR="00412B3A" w:rsidRPr="00260B42" w:rsidRDefault="00412B3A" w:rsidP="00666070">
      <w:pPr>
        <w:pStyle w:val="NormalWeb"/>
        <w:spacing w:before="0" w:beforeAutospacing="0" w:after="200" w:afterAutospacing="0" w:line="360" w:lineRule="auto"/>
        <w:jc w:val="both"/>
        <w:rPr>
          <w:rFonts w:ascii="Arial" w:hAnsi="Arial" w:cs="Arial"/>
          <w:b/>
          <w:bCs/>
          <w:sz w:val="24"/>
          <w:szCs w:val="24"/>
        </w:rPr>
      </w:pPr>
    </w:p>
    <w:p w:rsidR="00666070" w:rsidRPr="00260B42" w:rsidRDefault="00666070" w:rsidP="00666070">
      <w:pPr>
        <w:pStyle w:val="NormalWeb"/>
        <w:spacing w:before="0" w:beforeAutospacing="0" w:after="200" w:afterAutospacing="0" w:line="360" w:lineRule="auto"/>
        <w:jc w:val="both"/>
        <w:rPr>
          <w:rFonts w:ascii="Arial" w:hAnsi="Arial" w:cs="Arial"/>
          <w:sz w:val="24"/>
          <w:szCs w:val="24"/>
        </w:rPr>
      </w:pPr>
      <w:r w:rsidRPr="00260B42">
        <w:rPr>
          <w:rFonts w:ascii="Arial" w:hAnsi="Arial" w:cs="Arial"/>
          <w:b/>
          <w:bCs/>
          <w:sz w:val="24"/>
          <w:szCs w:val="24"/>
        </w:rPr>
        <w:t>4. INTEGRANTES DEL EQUIPO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Nombre del integrante</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Tipo y N° DNI</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Teléfono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Correo electrónico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Institución/claustro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Cargo docente/Nodocente</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Responsabilidad</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*(Repetir según cantidad de integrantes del Equipo)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b/>
          <w:bCs/>
          <w:sz w:val="24"/>
          <w:szCs w:val="24"/>
        </w:rPr>
        <w:t>5. ORGANIZACIONES PARTICIPANTES</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Nombre de la organización</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Domicilio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Teléfono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Correo electrónico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lastRenderedPageBreak/>
        <w:t>Nombre del Contacto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Datos de contacto</w:t>
      </w:r>
    </w:p>
    <w:p w:rsidR="00666070" w:rsidRPr="00260B42" w:rsidRDefault="00666070" w:rsidP="00666070">
      <w:pPr>
        <w:pStyle w:val="NormalWeb"/>
        <w:spacing w:before="0" w:beforeAutospacing="0" w:after="240" w:afterAutospacing="0" w:line="360" w:lineRule="auto"/>
        <w:jc w:val="both"/>
        <w:rPr>
          <w:rFonts w:ascii="Arial" w:hAnsi="Arial" w:cs="Arial"/>
          <w:sz w:val="24"/>
          <w:szCs w:val="24"/>
        </w:rPr>
      </w:pPr>
      <w:r w:rsidRPr="00260B42">
        <w:rPr>
          <w:rFonts w:ascii="Arial" w:hAnsi="Arial" w:cs="Arial"/>
          <w:sz w:val="24"/>
          <w:szCs w:val="24"/>
        </w:rPr>
        <w:t>*Repetir según cantidad de organizaciones y/u organismos integrantes del Proyecto</w:t>
      </w:r>
    </w:p>
    <w:p w:rsidR="00666070" w:rsidRPr="00260B42" w:rsidRDefault="00666070" w:rsidP="00666070">
      <w:pPr>
        <w:pStyle w:val="NormalWeb"/>
        <w:spacing w:before="0" w:beforeAutospacing="0" w:after="240" w:afterAutospacing="0" w:line="276" w:lineRule="auto"/>
        <w:jc w:val="both"/>
        <w:rPr>
          <w:rFonts w:ascii="Arial" w:hAnsi="Arial" w:cs="Arial"/>
          <w:sz w:val="24"/>
          <w:szCs w:val="24"/>
        </w:rPr>
      </w:pPr>
      <w:r w:rsidRPr="00260B42">
        <w:rPr>
          <w:rFonts w:ascii="Arial" w:hAnsi="Arial" w:cs="Arial"/>
          <w:b/>
          <w:bCs/>
          <w:sz w:val="24"/>
          <w:szCs w:val="24"/>
        </w:rPr>
        <w:t>6. FUNDAMENTACIÓN DEL PROYECTO</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-Resumen del proyecto (400 palabras máximo)</w:t>
      </w:r>
    </w:p>
    <w:p w:rsidR="00666070" w:rsidRPr="00260B42" w:rsidRDefault="00666070" w:rsidP="00666070">
      <w:pPr>
        <w:spacing w:line="276" w:lineRule="auto"/>
        <w:rPr>
          <w:rFonts w:ascii="Arial" w:hAnsi="Arial" w:cs="Arial"/>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lang w:val="es-ES"/>
        </w:rPr>
        <w:t>-</w:t>
      </w:r>
      <w:r w:rsidRPr="00260B42">
        <w:rPr>
          <w:rFonts w:ascii="Arial" w:hAnsi="Arial" w:cs="Arial"/>
          <w:sz w:val="24"/>
          <w:szCs w:val="24"/>
        </w:rPr>
        <w:t>Descripción y justificación (600 palabras máximo)</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¿Por qué es importante realizar el proyecto? ¿En qué líneas prioritarias de la presente convocatoria se inscribe? Describir brevemente la temática que se pretende abordar o problema al que se quiere aportar solución y las razones por las cuales es importante trabajar dicho problema.</w:t>
      </w:r>
    </w:p>
    <w:p w:rsidR="00666070" w:rsidRPr="00260B42" w:rsidRDefault="00666070" w:rsidP="00666070">
      <w:pPr>
        <w:spacing w:line="276" w:lineRule="auto"/>
        <w:rPr>
          <w:rFonts w:ascii="Arial" w:hAnsi="Arial" w:cs="Arial"/>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-Antecedentes</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Reseñar, si es que los hubiere, los antecedentes de trabajo en los que se apoya el proyecto. Se debe agregar, además, en qué ámbitos se ha ejecutado, detallando los resultados obtenidos en la etapa anterior y fundamentando la necesidad de la continuidad. Relatar los antecedentes de trabajo conjunto con las organizaciones y la metodología de trabajo utilizada.</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-Diagnóstico(no más de una carilla).</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¿Cuál es la situación actual del problema en ese lugar y en esa población? ¿Cuáles son las causas directas del problema? ¿Dónde se realizará el proyecto?</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Se espera que para respetar el espíritu de la presente convocatoria, se realicen un diagnóstico participativo elaborado colectivamente con la población que participa en el proyecto.</w:t>
      </w:r>
    </w:p>
    <w:p w:rsidR="00412B3A" w:rsidRPr="00260B42" w:rsidRDefault="00412B3A" w:rsidP="00666070">
      <w:pPr>
        <w:pStyle w:val="NormalWeb"/>
        <w:spacing w:before="0" w:beforeAutospacing="0" w:after="0" w:afterAutospacing="0" w:line="276" w:lineRule="auto"/>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-Actores sociales, institucionales y organizacionales involucrados.</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Describir con quiénes se va a llevar adelante el proyecto. Recursos y fortalezas de las organizaciones u organismos y de la alianza con la comunidad universitaria. Precisar el grado de participación en las actividades del proyecto. Describir las actividades que se realizarán con las organizaciones y la forma en que se implementarán. Incluir los aportes que brindará la organización: personas, recursos materiales, edilicios, etc. Definir cuántas personas se verán involucradas en el proyecto de manera directa e indirectamente serán alcanzadas por los resultados de las acciones.</w:t>
      </w:r>
    </w:p>
    <w:p w:rsidR="00412B3A" w:rsidRPr="00260B42" w:rsidRDefault="00412B3A" w:rsidP="00666070">
      <w:pPr>
        <w:pStyle w:val="NormalWeb"/>
        <w:spacing w:before="0" w:beforeAutospacing="0" w:after="0" w:afterAutospacing="0" w:line="276" w:lineRule="auto"/>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-Despliegue territorial de las acciones del proyecto (</w:t>
      </w:r>
      <w:r w:rsidRPr="00260B42">
        <w:rPr>
          <w:rFonts w:ascii="Arial" w:hAnsi="Arial" w:cs="Arial"/>
          <w:i/>
          <w:iCs/>
          <w:sz w:val="24"/>
          <w:szCs w:val="24"/>
        </w:rPr>
        <w:t>Geolocalización)</w:t>
      </w:r>
    </w:p>
    <w:p w:rsidR="00666070" w:rsidRPr="00260B42" w:rsidRDefault="00666070" w:rsidP="00666070">
      <w:pPr>
        <w:pStyle w:val="NormalWeb"/>
        <w:spacing w:before="0" w:beforeAutospacing="0" w:after="0" w:afterAutospacing="0" w:line="276" w:lineRule="auto"/>
        <w:jc w:val="both"/>
        <w:rPr>
          <w:rFonts w:ascii="Arial" w:hAnsi="Arial" w:cs="Arial"/>
          <w:sz w:val="22"/>
          <w:szCs w:val="22"/>
        </w:rPr>
      </w:pPr>
    </w:p>
    <w:p w:rsidR="00666070" w:rsidRPr="00260B42" w:rsidRDefault="00666070" w:rsidP="00666070">
      <w:pPr>
        <w:pStyle w:val="NormalWeb"/>
        <w:spacing w:before="0" w:beforeAutospacing="0" w:after="240" w:afterAutospacing="0" w:line="276" w:lineRule="auto"/>
        <w:jc w:val="both"/>
        <w:rPr>
          <w:rFonts w:ascii="Arial" w:hAnsi="Arial" w:cs="Arial"/>
          <w:sz w:val="22"/>
          <w:szCs w:val="22"/>
        </w:rPr>
      </w:pPr>
      <w:r w:rsidRPr="00260B42">
        <w:rPr>
          <w:rFonts w:ascii="Arial" w:hAnsi="Arial" w:cs="Arial"/>
          <w:b/>
          <w:bCs/>
          <w:sz w:val="22"/>
          <w:szCs w:val="22"/>
        </w:rPr>
        <w:t>7. OBJETIVOS</w:t>
      </w:r>
    </w:p>
    <w:p w:rsidR="00666070" w:rsidRPr="00260B42" w:rsidRDefault="00666070" w:rsidP="00666070">
      <w:pPr>
        <w:pStyle w:val="NormalWeb"/>
        <w:spacing w:before="0" w:beforeAutospacing="0" w:after="240" w:afterAutospacing="0" w:line="276" w:lineRule="auto"/>
        <w:jc w:val="both"/>
        <w:rPr>
          <w:rFonts w:ascii="Arial" w:hAnsi="Arial" w:cs="Arial"/>
          <w:sz w:val="24"/>
          <w:szCs w:val="24"/>
        </w:rPr>
      </w:pPr>
      <w:r w:rsidRPr="00260B42">
        <w:rPr>
          <w:rFonts w:ascii="Arial" w:hAnsi="Arial" w:cs="Arial"/>
          <w:sz w:val="24"/>
          <w:szCs w:val="24"/>
        </w:rPr>
        <w:t>-Objetivo General</w:t>
      </w:r>
    </w:p>
    <w:p w:rsidR="00666070" w:rsidRPr="00260B42" w:rsidRDefault="00666070" w:rsidP="00666070">
      <w:pPr>
        <w:pStyle w:val="NormalWeb"/>
        <w:spacing w:before="0" w:beforeAutospacing="0" w:after="240" w:afterAutospacing="0" w:line="276" w:lineRule="auto"/>
        <w:jc w:val="both"/>
        <w:rPr>
          <w:rFonts w:ascii="Arial" w:hAnsi="Arial" w:cs="Arial"/>
          <w:sz w:val="24"/>
          <w:szCs w:val="24"/>
        </w:rPr>
      </w:pPr>
      <w:r w:rsidRPr="00260B42">
        <w:rPr>
          <w:rFonts w:ascii="Arial" w:hAnsi="Arial" w:cs="Arial"/>
          <w:i/>
          <w:iCs/>
          <w:sz w:val="20"/>
          <w:szCs w:val="20"/>
        </w:rPr>
        <w:t>Es uno y ayuda a direccionar y delimitar qué se va a hacer con el proyecto. La definición del  objetivo general surge del problema mismo, justifica el "para qué" y el "por qué" del proyecto, expresa deseos, anhelos, aspiraciones, intenciones, etc. Se define cualitativamente y engloba los objetivos específicos</w:t>
      </w:r>
    </w:p>
    <w:p w:rsidR="00666070" w:rsidRPr="00260B42" w:rsidRDefault="00666070" w:rsidP="00666070">
      <w:pPr>
        <w:pStyle w:val="NormalWeb"/>
        <w:spacing w:before="0" w:beforeAutospacing="0" w:after="0" w:afterAutospacing="0" w:line="276" w:lineRule="auto"/>
        <w:ind w:right="100"/>
        <w:jc w:val="both"/>
        <w:rPr>
          <w:rFonts w:ascii="Arial" w:hAnsi="Arial" w:cs="Arial"/>
          <w:sz w:val="24"/>
          <w:szCs w:val="24"/>
        </w:rPr>
      </w:pPr>
      <w:r w:rsidRPr="00260B42">
        <w:rPr>
          <w:rFonts w:ascii="Arial" w:hAnsi="Arial" w:cs="Arial"/>
          <w:bCs/>
          <w:sz w:val="24"/>
          <w:szCs w:val="24"/>
        </w:rPr>
        <w:t>-Objetivos Específicos</w:t>
      </w:r>
    </w:p>
    <w:p w:rsidR="00666070" w:rsidRPr="00260B42" w:rsidRDefault="00666070" w:rsidP="00666070">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t>Surgen de la multiplicidad de causas que explican el problema principal. Por lo tanto se desprenden del objetivo general y permiten su logro. Es importante además, no confundir los objetivos específicos con las actividades</w:t>
      </w:r>
    </w:p>
    <w:p w:rsidR="00666070" w:rsidRPr="00260B42" w:rsidRDefault="00666070" w:rsidP="00666070">
      <w:pPr>
        <w:pStyle w:val="NormalWeb"/>
        <w:spacing w:before="0" w:beforeAutospacing="0" w:after="0" w:afterAutospacing="0" w:line="276" w:lineRule="auto"/>
        <w:ind w:right="100"/>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b/>
          <w:bCs/>
          <w:sz w:val="24"/>
          <w:szCs w:val="24"/>
        </w:rPr>
        <w:t>8. DESCRIPCIÓN Y PLAN DE TRABAJO DEL PROYECTO</w:t>
      </w:r>
    </w:p>
    <w:p w:rsidR="00412B3A" w:rsidRPr="00260B42" w:rsidRDefault="00412B3A" w:rsidP="00666070">
      <w:pPr>
        <w:pStyle w:val="NormalWeb"/>
        <w:spacing w:before="0" w:beforeAutospacing="0" w:after="0" w:afterAutospacing="0" w:line="276" w:lineRule="auto"/>
        <w:ind w:right="100"/>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ind w:right="100"/>
        <w:jc w:val="both"/>
        <w:rPr>
          <w:rFonts w:ascii="Arial" w:hAnsi="Arial" w:cs="Arial"/>
          <w:sz w:val="24"/>
          <w:szCs w:val="24"/>
        </w:rPr>
      </w:pPr>
      <w:r w:rsidRPr="00260B42">
        <w:rPr>
          <w:rFonts w:ascii="Arial" w:hAnsi="Arial" w:cs="Arial"/>
          <w:sz w:val="24"/>
          <w:szCs w:val="24"/>
        </w:rPr>
        <w:t>-Acciones</w:t>
      </w:r>
    </w:p>
    <w:p w:rsidR="00666070" w:rsidRPr="00260B42" w:rsidRDefault="00666070" w:rsidP="00666070">
      <w:pPr>
        <w:pStyle w:val="NormalWeb"/>
        <w:spacing w:before="0" w:beforeAutospacing="0" w:after="200" w:afterAutospacing="0" w:line="276" w:lineRule="auto"/>
        <w:jc w:val="both"/>
        <w:rPr>
          <w:rFonts w:ascii="Arial" w:hAnsi="Arial" w:cs="Arial"/>
          <w:sz w:val="20"/>
          <w:szCs w:val="20"/>
        </w:rPr>
      </w:pPr>
      <w:r w:rsidRPr="00260B42">
        <w:rPr>
          <w:rFonts w:ascii="Arial" w:hAnsi="Arial" w:cs="Arial"/>
          <w:i/>
          <w:iCs/>
          <w:sz w:val="20"/>
          <w:szCs w:val="20"/>
        </w:rPr>
        <w:t>Describir las acciones generales del proyecto para lograr cumplir los objetivos propuestos. Hay que atender a que las acciones propuestas puedan ser llevadas a cabo en el tiempo planificado, con los recursos económicos solicitados y con las personas involucradas</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-Cuadro lógico</w:t>
      </w:r>
    </w:p>
    <w:p w:rsidR="00666070" w:rsidRPr="00260B42" w:rsidRDefault="00666070" w:rsidP="00666070">
      <w:pPr>
        <w:pStyle w:val="NormalWeb"/>
        <w:spacing w:before="0" w:beforeAutospacing="0" w:after="0" w:afterAutospacing="0" w:line="276" w:lineRule="auto"/>
        <w:ind w:right="100"/>
        <w:jc w:val="both"/>
        <w:rPr>
          <w:rFonts w:ascii="Arial" w:hAnsi="Arial" w:cs="Arial"/>
          <w:i/>
          <w:iCs/>
          <w:sz w:val="20"/>
          <w:szCs w:val="20"/>
        </w:rPr>
      </w:pPr>
      <w:r w:rsidRPr="00260B42">
        <w:rPr>
          <w:rFonts w:ascii="Arial" w:hAnsi="Arial" w:cs="Arial"/>
          <w:i/>
          <w:iCs/>
          <w:sz w:val="20"/>
          <w:szCs w:val="20"/>
        </w:rPr>
        <w:t>Se debe completar el cuadro que aparece a continuación, entendiendo que para el logro de los objetivos específicos se deben realizar diversas actividades. Estas deben ser descriptas clara y brevemente asignando a uno o más responsables, mencionando cuál será la estrategia de intervención o metodología a utilizar, y, de esta forma concretar un resultado que acerque el proyecto a la realización del objetivo.</w:t>
      </w:r>
    </w:p>
    <w:p w:rsidR="00666070" w:rsidRPr="00260B42" w:rsidRDefault="00666070" w:rsidP="00666070">
      <w:pPr>
        <w:pStyle w:val="NormalWeb"/>
        <w:spacing w:before="0" w:beforeAutospacing="0" w:after="0" w:afterAutospacing="0" w:line="276" w:lineRule="auto"/>
        <w:ind w:right="100"/>
        <w:jc w:val="both"/>
        <w:rPr>
          <w:rFonts w:ascii="Arial" w:hAnsi="Arial" w:cs="Arial"/>
          <w:sz w:val="20"/>
          <w:szCs w:val="20"/>
        </w:rPr>
      </w:pPr>
    </w:p>
    <w:tbl>
      <w:tblPr>
        <w:tblW w:w="0" w:type="auto"/>
        <w:tblCellMar>
          <w:top w:w="15" w:type="dxa"/>
          <w:left w:w="15" w:type="dxa"/>
          <w:bottom w:w="15" w:type="dxa"/>
          <w:right w:w="15" w:type="dxa"/>
        </w:tblCellMar>
        <w:tblLook w:val="04A0"/>
      </w:tblPr>
      <w:tblGrid>
        <w:gridCol w:w="6629"/>
        <w:gridCol w:w="2602"/>
      </w:tblGrid>
      <w:tr w:rsidR="00666070" w:rsidRPr="00260B42" w:rsidTr="007B085A">
        <w:trPr>
          <w:trHeight w:val="267"/>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center"/>
              <w:rPr>
                <w:rFonts w:ascii="Arial" w:hAnsi="Arial" w:cs="Arial"/>
                <w:sz w:val="20"/>
                <w:szCs w:val="20"/>
              </w:rPr>
            </w:pPr>
            <w:r w:rsidRPr="00260B42">
              <w:rPr>
                <w:rFonts w:ascii="Arial" w:hAnsi="Arial" w:cs="Arial"/>
                <w:sz w:val="20"/>
                <w:szCs w:val="20"/>
              </w:rPr>
              <w:t>Objetivo específico 1</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1012"/>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b/>
                <w:bCs/>
                <w:sz w:val="20"/>
                <w:szCs w:val="20"/>
              </w:rPr>
              <w:t>Actividades</w:t>
            </w:r>
          </w:p>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t>Indicar las acciones específicas que implementará el equipo de trabajo para lograr el objetivo específico.</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915"/>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b/>
                <w:bCs/>
                <w:sz w:val="20"/>
                <w:szCs w:val="20"/>
              </w:rPr>
              <w:t>Responsable/s y Colaboradores</w:t>
            </w:r>
          </w:p>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t>El  o los responsables de la actividad pueden ser miembros del equipo de trabajo y/o de organizaciones /instituciones.</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931"/>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b/>
                <w:bCs/>
                <w:sz w:val="20"/>
                <w:szCs w:val="20"/>
              </w:rPr>
              <w:t>Estrategias de intervención</w:t>
            </w:r>
          </w:p>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t>Cómo y de qué modo  se implementarán esas acciones en la comunidad o grupo.</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905"/>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b/>
                <w:bCs/>
                <w:sz w:val="20"/>
                <w:szCs w:val="20"/>
              </w:rPr>
              <w:t>Resultados esperados</w:t>
            </w:r>
          </w:p>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t>Es el producto, efecto o resultado inmediato y directo que se espera de la actividad realizada.</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354"/>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b/>
                <w:bCs/>
                <w:sz w:val="20"/>
                <w:szCs w:val="20"/>
              </w:rPr>
              <w:t>Duración</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r w:rsidR="00666070" w:rsidRPr="00260B42" w:rsidTr="007B085A">
        <w:trPr>
          <w:trHeight w:val="349"/>
        </w:trPr>
        <w:tc>
          <w:tcPr>
            <w:tcW w:w="67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pStyle w:val="NormalWeb"/>
              <w:spacing w:before="0" w:beforeAutospacing="0" w:after="240" w:afterAutospacing="0" w:line="276" w:lineRule="auto"/>
              <w:jc w:val="both"/>
              <w:rPr>
                <w:rFonts w:ascii="Arial" w:hAnsi="Arial" w:cs="Arial"/>
                <w:b/>
                <w:sz w:val="20"/>
                <w:szCs w:val="20"/>
              </w:rPr>
            </w:pPr>
            <w:r w:rsidRPr="00260B42">
              <w:rPr>
                <w:rFonts w:ascii="Arial" w:hAnsi="Arial" w:cs="Arial"/>
                <w:b/>
                <w:sz w:val="20"/>
                <w:szCs w:val="20"/>
              </w:rPr>
              <w:t xml:space="preserve">Costo estimado: </w:t>
            </w:r>
          </w:p>
        </w:tc>
        <w:tc>
          <w:tcPr>
            <w:tcW w:w="265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666070" w:rsidRPr="00260B42" w:rsidRDefault="00666070" w:rsidP="007B085A">
            <w:pPr>
              <w:spacing w:line="360" w:lineRule="auto"/>
              <w:rPr>
                <w:rFonts w:ascii="Arial" w:hAnsi="Arial" w:cs="Arial"/>
              </w:rPr>
            </w:pPr>
          </w:p>
        </w:tc>
      </w:tr>
    </w:tbl>
    <w:p w:rsidR="00666070" w:rsidRPr="00260B42" w:rsidRDefault="00666070" w:rsidP="00666070">
      <w:pPr>
        <w:pStyle w:val="NormalWeb"/>
        <w:spacing w:before="0" w:beforeAutospacing="0" w:after="240" w:afterAutospacing="0" w:line="360" w:lineRule="auto"/>
        <w:jc w:val="both"/>
        <w:rPr>
          <w:rFonts w:ascii="Arial" w:hAnsi="Arial" w:cs="Arial"/>
          <w:sz w:val="20"/>
          <w:szCs w:val="20"/>
        </w:rPr>
      </w:pPr>
      <w:r w:rsidRPr="00260B42">
        <w:rPr>
          <w:rFonts w:ascii="Arial" w:hAnsi="Arial" w:cs="Arial"/>
          <w:sz w:val="20"/>
          <w:szCs w:val="20"/>
        </w:rPr>
        <w:t>*(Repetir por cada uno de los objetivos específicos)</w:t>
      </w:r>
    </w:p>
    <w:p w:rsidR="00666070" w:rsidRPr="00260B42" w:rsidRDefault="00666070" w:rsidP="00666070">
      <w:pPr>
        <w:pStyle w:val="NormalWeb"/>
        <w:spacing w:before="0" w:beforeAutospacing="0" w:after="120" w:afterAutospacing="0" w:line="276" w:lineRule="auto"/>
        <w:jc w:val="both"/>
        <w:rPr>
          <w:rFonts w:ascii="Arial" w:hAnsi="Arial" w:cs="Arial"/>
          <w:sz w:val="24"/>
          <w:szCs w:val="24"/>
        </w:rPr>
      </w:pPr>
      <w:r w:rsidRPr="00260B42">
        <w:rPr>
          <w:rFonts w:ascii="Arial" w:hAnsi="Arial" w:cs="Arial"/>
          <w:b/>
          <w:bCs/>
          <w:sz w:val="24"/>
          <w:szCs w:val="24"/>
        </w:rPr>
        <w:t>9. CRONOGRAMA DE ACTIVIDADES  </w:t>
      </w:r>
    </w:p>
    <w:p w:rsidR="00666070" w:rsidRPr="00260B42" w:rsidRDefault="00666070" w:rsidP="00666070">
      <w:pPr>
        <w:pStyle w:val="NormalWeb"/>
        <w:spacing w:before="0" w:beforeAutospacing="0" w:after="120" w:afterAutospacing="0" w:line="276" w:lineRule="auto"/>
        <w:jc w:val="both"/>
        <w:rPr>
          <w:rFonts w:ascii="Arial" w:hAnsi="Arial" w:cs="Arial"/>
          <w:sz w:val="20"/>
          <w:szCs w:val="20"/>
        </w:rPr>
      </w:pPr>
      <w:r w:rsidRPr="00260B42">
        <w:rPr>
          <w:rFonts w:ascii="Arial" w:hAnsi="Arial" w:cs="Arial"/>
          <w:i/>
          <w:iCs/>
          <w:sz w:val="20"/>
          <w:szCs w:val="20"/>
        </w:rPr>
        <w:t>Consignar las actividades en orden cronológico (hasta doce meses).</w:t>
      </w:r>
    </w:p>
    <w:tbl>
      <w:tblPr>
        <w:tblW w:w="0" w:type="auto"/>
        <w:tblCellMar>
          <w:top w:w="15" w:type="dxa"/>
          <w:left w:w="15" w:type="dxa"/>
          <w:bottom w:w="15" w:type="dxa"/>
          <w:right w:w="15" w:type="dxa"/>
        </w:tblCellMar>
        <w:tblLook w:val="04A0"/>
      </w:tblPr>
      <w:tblGrid>
        <w:gridCol w:w="1386"/>
        <w:gridCol w:w="648"/>
        <w:gridCol w:w="648"/>
        <w:gridCol w:w="648"/>
        <w:gridCol w:w="648"/>
        <w:gridCol w:w="647"/>
        <w:gridCol w:w="647"/>
        <w:gridCol w:w="647"/>
        <w:gridCol w:w="647"/>
        <w:gridCol w:w="647"/>
        <w:gridCol w:w="686"/>
        <w:gridCol w:w="686"/>
        <w:gridCol w:w="686"/>
      </w:tblGrid>
      <w:tr w:rsidR="00666070" w:rsidRPr="00260B42" w:rsidTr="007B085A">
        <w:trPr>
          <w:trHeight w:val="76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r w:rsidRPr="00260B42">
              <w:rPr>
                <w:rFonts w:ascii="Arial" w:hAnsi="Arial" w:cs="Arial"/>
                <w:b/>
                <w:bCs/>
                <w:sz w:val="20"/>
                <w:szCs w:val="20"/>
              </w:rPr>
              <w:t>Actividad (detalle)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2</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3</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4</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5</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6</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7</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8</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9</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10</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11</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b/>
                <w:bCs/>
                <w:sz w:val="20"/>
                <w:szCs w:val="20"/>
              </w:rPr>
              <w:t>Mes 12</w:t>
            </w:r>
          </w:p>
        </w:tc>
      </w:tr>
      <w:tr w:rsidR="00666070" w:rsidRPr="00260B42" w:rsidTr="007B08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sz w:val="20"/>
                <w:szCs w:val="20"/>
              </w:rPr>
              <w:t xml:space="preserve"> Actividad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r>
      <w:tr w:rsidR="00666070" w:rsidRPr="00260B42" w:rsidTr="007B08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sz w:val="20"/>
                <w:szCs w:val="20"/>
              </w:rPr>
              <w:lastRenderedPageBreak/>
              <w:t xml:space="preserve"> Actividad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r>
      <w:tr w:rsidR="00666070" w:rsidRPr="00260B42" w:rsidTr="007B08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sz w:val="20"/>
                <w:szCs w:val="20"/>
              </w:rPr>
              <w:t xml:space="preserve"> Actividad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r>
      <w:tr w:rsidR="00666070" w:rsidRPr="00260B42" w:rsidTr="007B08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both"/>
              <w:rPr>
                <w:rFonts w:ascii="Arial" w:hAnsi="Arial" w:cs="Arial"/>
                <w:sz w:val="20"/>
                <w:szCs w:val="20"/>
              </w:rPr>
            </w:pPr>
            <w:r w:rsidRPr="00260B42">
              <w:rPr>
                <w:rFonts w:ascii="Arial"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120" w:afterAutospacing="0" w:line="360" w:lineRule="auto"/>
              <w:jc w:val="center"/>
              <w:rPr>
                <w:rFonts w:ascii="Arial" w:hAnsi="Arial" w:cs="Arial"/>
                <w:sz w:val="20"/>
                <w:szCs w:val="20"/>
              </w:rPr>
            </w:pPr>
          </w:p>
        </w:tc>
      </w:tr>
    </w:tbl>
    <w:p w:rsidR="00666070" w:rsidRPr="00260B42" w:rsidRDefault="00666070" w:rsidP="00666070">
      <w:pPr>
        <w:pStyle w:val="NormalWeb"/>
        <w:spacing w:before="0" w:beforeAutospacing="0" w:after="0" w:afterAutospacing="0" w:line="360" w:lineRule="auto"/>
        <w:jc w:val="both"/>
        <w:rPr>
          <w:rFonts w:ascii="Arial" w:hAnsi="Arial" w:cs="Arial"/>
          <w:sz w:val="24"/>
          <w:szCs w:val="24"/>
        </w:rPr>
      </w:pPr>
    </w:p>
    <w:tbl>
      <w:tblPr>
        <w:tblpPr w:leftFromText="141" w:rightFromText="141" w:vertAnchor="text" w:tblpY="1"/>
        <w:tblOverlap w:val="never"/>
        <w:tblW w:w="0" w:type="auto"/>
        <w:tblCellMar>
          <w:top w:w="15" w:type="dxa"/>
          <w:left w:w="15" w:type="dxa"/>
          <w:bottom w:w="15" w:type="dxa"/>
          <w:right w:w="15" w:type="dxa"/>
        </w:tblCellMar>
        <w:tblLook w:val="04A0"/>
      </w:tblPr>
      <w:tblGrid>
        <w:gridCol w:w="6314"/>
      </w:tblGrid>
      <w:tr w:rsidR="00666070" w:rsidRPr="00260B42" w:rsidTr="007B085A">
        <w:trPr>
          <w:trHeight w:val="440"/>
        </w:trPr>
        <w:tc>
          <w:tcPr>
            <w:tcW w:w="0" w:type="auto"/>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ind w:right="100"/>
              <w:jc w:val="both"/>
              <w:rPr>
                <w:rFonts w:ascii="Arial" w:hAnsi="Arial" w:cs="Arial"/>
                <w:sz w:val="24"/>
                <w:szCs w:val="24"/>
              </w:rPr>
            </w:pPr>
            <w:r w:rsidRPr="00260B42">
              <w:rPr>
                <w:rFonts w:ascii="Arial" w:hAnsi="Arial" w:cs="Arial"/>
                <w:b/>
                <w:bCs/>
                <w:sz w:val="24"/>
                <w:szCs w:val="24"/>
              </w:rPr>
              <w:t>10. SOSTENIBILIDAD DE LAS ACCIONES A FUTURO</w:t>
            </w:r>
          </w:p>
        </w:tc>
      </w:tr>
    </w:tbl>
    <w:p w:rsidR="00666070" w:rsidRPr="00260B42" w:rsidRDefault="00666070" w:rsidP="00666070">
      <w:pPr>
        <w:pStyle w:val="NormalWeb"/>
        <w:spacing w:before="0" w:beforeAutospacing="0" w:after="0" w:afterAutospacing="0" w:line="276" w:lineRule="auto"/>
        <w:ind w:right="100"/>
        <w:jc w:val="both"/>
        <w:rPr>
          <w:rFonts w:ascii="Arial" w:hAnsi="Arial" w:cs="Arial"/>
          <w:sz w:val="20"/>
          <w:szCs w:val="20"/>
        </w:rPr>
      </w:pPr>
      <w:r w:rsidRPr="00260B42">
        <w:rPr>
          <w:rFonts w:ascii="Arial" w:hAnsi="Arial" w:cs="Arial"/>
          <w:i/>
          <w:iCs/>
          <w:sz w:val="20"/>
          <w:szCs w:val="20"/>
        </w:rPr>
        <w:br w:type="textWrapping" w:clear="all"/>
        <w:t>Evaluar la posibilidad de continuidad en el tiempo del proyecto por autogestión una vez retirada la acción directa de la Universidad.</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b/>
          <w:bCs/>
          <w:sz w:val="24"/>
          <w:szCs w:val="24"/>
        </w:rPr>
        <w:t xml:space="preserve">11. PLAN DE FORMACIÓN PARA LOS ESTUDIANTES </w:t>
      </w:r>
      <w:r w:rsidRPr="00260B42">
        <w:rPr>
          <w:rFonts w:ascii="Arial" w:hAnsi="Arial" w:cs="Arial"/>
          <w:sz w:val="24"/>
          <w:szCs w:val="24"/>
        </w:rPr>
        <w:t> </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-Descripción</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Describir las actividades de formación destinadas a los estudiantes especificando las herramientas teóricas y/o prácticas que se pretende que adquieran y  la manera en que se evaluará el desarrollo del plan durante la ejecución del proyecto.</w:t>
      </w:r>
    </w:p>
    <w:p w:rsidR="00666070" w:rsidRPr="00260B42" w:rsidRDefault="00666070" w:rsidP="00666070">
      <w:pPr>
        <w:spacing w:line="276" w:lineRule="auto"/>
        <w:rPr>
          <w:rFonts w:ascii="Arial" w:hAnsi="Arial" w:cs="Arial"/>
        </w:rPr>
      </w:pP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r w:rsidRPr="00260B42">
        <w:rPr>
          <w:rFonts w:ascii="Arial" w:hAnsi="Arial" w:cs="Arial"/>
          <w:sz w:val="24"/>
          <w:szCs w:val="24"/>
        </w:rPr>
        <w:t>-Aporte disciplinar</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sz w:val="20"/>
          <w:szCs w:val="20"/>
        </w:rPr>
        <w:t xml:space="preserve">Teniendo en cuenta que toda problemática social debe tratarse desde distintas disciplinas, indicar cuál será el aporte de cada una de las que intervienen en la problemática a trabajar. ¿Qué se espera lograr en relación al objetivo general a alcanzar y en el plazo establecido? </w:t>
      </w:r>
      <w:r w:rsidRPr="00260B42">
        <w:rPr>
          <w:rFonts w:ascii="Arial" w:hAnsi="Arial" w:cs="Arial"/>
          <w:i/>
          <w:iCs/>
          <w:sz w:val="20"/>
          <w:szCs w:val="20"/>
        </w:rPr>
        <w:t>Describir los resultados que se esperan obtener con las actividades propuestas y señalar, para cada una de ellas, el/los indicador/es que permitirán verificarlos.</w:t>
      </w:r>
    </w:p>
    <w:p w:rsidR="00666070" w:rsidRPr="00260B42" w:rsidRDefault="00666070" w:rsidP="00666070">
      <w:pPr>
        <w:pStyle w:val="NormalWeb"/>
        <w:spacing w:before="0" w:beforeAutospacing="0" w:after="240" w:afterAutospacing="0" w:line="276" w:lineRule="auto"/>
        <w:jc w:val="both"/>
        <w:rPr>
          <w:rFonts w:ascii="Arial" w:hAnsi="Arial" w:cs="Arial"/>
          <w:sz w:val="20"/>
          <w:szCs w:val="20"/>
        </w:rPr>
      </w:pPr>
    </w:p>
    <w:p w:rsidR="00666070" w:rsidRPr="00260B42" w:rsidRDefault="00666070" w:rsidP="00666070">
      <w:pPr>
        <w:pStyle w:val="NormalWeb"/>
        <w:spacing w:before="0" w:beforeAutospacing="0" w:after="240" w:afterAutospacing="0" w:line="276" w:lineRule="auto"/>
        <w:jc w:val="both"/>
        <w:rPr>
          <w:rFonts w:ascii="Arial" w:hAnsi="Arial" w:cs="Arial"/>
          <w:sz w:val="24"/>
          <w:szCs w:val="24"/>
        </w:rPr>
      </w:pPr>
      <w:r w:rsidRPr="00260B42">
        <w:rPr>
          <w:rFonts w:ascii="Arial" w:hAnsi="Arial" w:cs="Arial"/>
          <w:b/>
          <w:bCs/>
          <w:sz w:val="24"/>
          <w:szCs w:val="24"/>
        </w:rPr>
        <w:t>11. COMPROMISOS ASUMIDOS POR LAS OTRAS INSTITUCIONES</w:t>
      </w:r>
    </w:p>
    <w:p w:rsidR="00666070" w:rsidRPr="00260B42" w:rsidRDefault="00666070" w:rsidP="00666070">
      <w:pPr>
        <w:pStyle w:val="NormalWeb"/>
        <w:spacing w:before="0" w:beforeAutospacing="0" w:after="200" w:afterAutospacing="0" w:line="276" w:lineRule="auto"/>
        <w:jc w:val="both"/>
        <w:rPr>
          <w:rFonts w:ascii="Arial" w:hAnsi="Arial" w:cs="Arial"/>
          <w:sz w:val="20"/>
          <w:szCs w:val="20"/>
        </w:rPr>
      </w:pPr>
      <w:r w:rsidRPr="00260B42">
        <w:rPr>
          <w:rFonts w:ascii="Arial" w:hAnsi="Arial" w:cs="Arial"/>
          <w:i/>
          <w:iCs/>
          <w:sz w:val="20"/>
          <w:szCs w:val="20"/>
        </w:rPr>
        <w:t>Indicar los compromisos que las instituciones co participantes asumen para la ejecución del proyecto. Agregar antecedentes, si correspondiera.</w:t>
      </w:r>
    </w:p>
    <w:p w:rsidR="00412B3A" w:rsidRPr="00260B42" w:rsidRDefault="00412B3A" w:rsidP="00666070">
      <w:pPr>
        <w:pStyle w:val="NormalWeb"/>
        <w:spacing w:before="0" w:beforeAutospacing="0" w:after="0" w:afterAutospacing="0" w:line="276" w:lineRule="auto"/>
        <w:jc w:val="both"/>
        <w:rPr>
          <w:rFonts w:ascii="Arial" w:hAnsi="Arial" w:cs="Arial"/>
          <w:b/>
          <w:bCs/>
          <w:sz w:val="24"/>
          <w:szCs w:val="24"/>
        </w:rPr>
      </w:pPr>
    </w:p>
    <w:p w:rsidR="00666070" w:rsidRPr="00260B42" w:rsidRDefault="00666070" w:rsidP="00666070">
      <w:pPr>
        <w:pStyle w:val="NormalWeb"/>
        <w:spacing w:before="0" w:beforeAutospacing="0" w:after="0" w:afterAutospacing="0" w:line="276" w:lineRule="auto"/>
        <w:jc w:val="both"/>
        <w:rPr>
          <w:rFonts w:ascii="Arial" w:hAnsi="Arial" w:cs="Arial"/>
          <w:b/>
          <w:bCs/>
          <w:sz w:val="24"/>
          <w:szCs w:val="24"/>
        </w:rPr>
      </w:pPr>
      <w:r w:rsidRPr="00260B42">
        <w:rPr>
          <w:rFonts w:ascii="Arial" w:hAnsi="Arial" w:cs="Arial"/>
          <w:b/>
          <w:bCs/>
          <w:sz w:val="24"/>
          <w:szCs w:val="24"/>
        </w:rPr>
        <w:t>12. BIBLIOGRAFÍA</w:t>
      </w:r>
    </w:p>
    <w:p w:rsidR="00666070" w:rsidRPr="00260B42" w:rsidRDefault="00666070" w:rsidP="00666070">
      <w:pPr>
        <w:pStyle w:val="NormalWeb"/>
        <w:spacing w:before="0" w:beforeAutospacing="0" w:after="0" w:afterAutospacing="0" w:line="276" w:lineRule="auto"/>
        <w:jc w:val="both"/>
        <w:rPr>
          <w:rFonts w:ascii="Arial" w:hAnsi="Arial" w:cs="Arial"/>
          <w:sz w:val="24"/>
          <w:szCs w:val="24"/>
        </w:rPr>
      </w:pPr>
    </w:p>
    <w:p w:rsidR="00666070" w:rsidRPr="00260B42" w:rsidRDefault="00666070" w:rsidP="00666070">
      <w:pPr>
        <w:pStyle w:val="NormalWeb"/>
        <w:spacing w:before="0" w:beforeAutospacing="0" w:after="200" w:afterAutospacing="0" w:line="276" w:lineRule="auto"/>
        <w:jc w:val="both"/>
        <w:rPr>
          <w:rFonts w:ascii="Arial" w:hAnsi="Arial" w:cs="Arial"/>
          <w:sz w:val="24"/>
          <w:szCs w:val="24"/>
        </w:rPr>
      </w:pPr>
      <w:r w:rsidRPr="00260B42">
        <w:rPr>
          <w:rFonts w:ascii="Arial" w:hAnsi="Arial" w:cs="Arial"/>
          <w:b/>
          <w:bCs/>
          <w:sz w:val="24"/>
          <w:szCs w:val="24"/>
        </w:rPr>
        <w:t>13. FINANCIAMIENTO</w:t>
      </w:r>
    </w:p>
    <w:p w:rsidR="00666070" w:rsidRPr="00260B42" w:rsidRDefault="00666070" w:rsidP="00666070">
      <w:pPr>
        <w:pStyle w:val="NormalWeb"/>
        <w:spacing w:before="0" w:beforeAutospacing="0" w:after="200" w:afterAutospacing="0" w:line="276" w:lineRule="auto"/>
        <w:jc w:val="both"/>
        <w:rPr>
          <w:rFonts w:ascii="Arial" w:hAnsi="Arial" w:cs="Arial"/>
          <w:sz w:val="24"/>
          <w:szCs w:val="24"/>
        </w:rPr>
      </w:pPr>
      <w:r w:rsidRPr="00260B42">
        <w:rPr>
          <w:rFonts w:ascii="Arial" w:hAnsi="Arial" w:cs="Arial"/>
          <w:sz w:val="24"/>
          <w:szCs w:val="24"/>
        </w:rPr>
        <w:t>-Recursos financieros del proyecto por actividad y por rubro</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El financiamiento requerido podrá alcanzar los siguientes rubros: movilidad, producción de materiales de trabajo o de difusión en distintos soportes y equipamiento. No se financiarán gastos recurrentes (salarios, servicios permanentes, etc.). Los montos destinados a los rubros equipamiento para las mismas no podrán superar, en conjunto, el 20% del total solicitado.</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r w:rsidRPr="00260B42">
        <w:rPr>
          <w:rFonts w:ascii="Arial" w:hAnsi="Arial" w:cs="Arial"/>
          <w:i/>
          <w:iCs/>
          <w:sz w:val="20"/>
          <w:szCs w:val="20"/>
        </w:rPr>
        <w:t>La asignación de los recursos y la rendición de los mismos se establecerán mediante la normativa vigente.</w:t>
      </w:r>
    </w:p>
    <w:p w:rsidR="00666070" w:rsidRPr="00260B42" w:rsidRDefault="00666070" w:rsidP="00666070">
      <w:pPr>
        <w:pStyle w:val="NormalWeb"/>
        <w:spacing w:before="0" w:beforeAutospacing="0" w:after="0" w:afterAutospacing="0" w:line="276" w:lineRule="auto"/>
        <w:jc w:val="both"/>
        <w:rPr>
          <w:rFonts w:ascii="Arial" w:hAnsi="Arial" w:cs="Arial"/>
          <w:sz w:val="20"/>
          <w:szCs w:val="20"/>
        </w:rPr>
      </w:pPr>
    </w:p>
    <w:tbl>
      <w:tblPr>
        <w:tblW w:w="8838" w:type="dxa"/>
        <w:tblCellMar>
          <w:top w:w="15" w:type="dxa"/>
          <w:left w:w="15" w:type="dxa"/>
          <w:bottom w:w="15" w:type="dxa"/>
          <w:right w:w="15" w:type="dxa"/>
        </w:tblCellMar>
        <w:tblLook w:val="04A0"/>
      </w:tblPr>
      <w:tblGrid>
        <w:gridCol w:w="2882"/>
        <w:gridCol w:w="4494"/>
        <w:gridCol w:w="1462"/>
      </w:tblGrid>
      <w:tr w:rsidR="00666070" w:rsidRPr="00260B42" w:rsidTr="007B085A">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Rubro</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Monto</w:t>
            </w:r>
          </w:p>
        </w:tc>
      </w:tr>
      <w:tr w:rsidR="00666070" w:rsidRPr="00260B42" w:rsidTr="007B085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Bienes de consumo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r w:rsidR="00666070" w:rsidRPr="00260B42" w:rsidTr="007B085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Bienes de uso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r w:rsidR="00666070" w:rsidRPr="00260B42" w:rsidTr="007B085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Servicios no personales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r w:rsidR="00666070" w:rsidRPr="00260B42" w:rsidTr="007B085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Equipamiento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r w:rsidR="00666070" w:rsidRPr="00260B42" w:rsidTr="007B085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Otros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r w:rsidR="00666070" w:rsidRPr="00260B42" w:rsidTr="007B08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pStyle w:val="NormalWeb"/>
              <w:spacing w:before="0" w:beforeAutospacing="0" w:after="0" w:afterAutospacing="0" w:line="276" w:lineRule="auto"/>
              <w:rPr>
                <w:rFonts w:ascii="Arial" w:hAnsi="Arial" w:cs="Arial"/>
                <w:sz w:val="20"/>
                <w:szCs w:val="20"/>
              </w:rPr>
            </w:pPr>
            <w:r w:rsidRPr="00260B42">
              <w:rPr>
                <w:rFonts w:ascii="Arial" w:hAnsi="Arial" w:cs="Arial"/>
                <w:sz w:val="20"/>
                <w:szCs w:val="20"/>
              </w:rPr>
              <w:t>Total actividad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070" w:rsidRPr="00260B42" w:rsidRDefault="00666070" w:rsidP="007B085A">
            <w:pPr>
              <w:spacing w:line="276" w:lineRule="auto"/>
              <w:rPr>
                <w:rFonts w:ascii="Arial" w:hAnsi="Arial" w:cs="Arial"/>
                <w:sz w:val="20"/>
                <w:szCs w:val="20"/>
              </w:rPr>
            </w:pPr>
          </w:p>
        </w:tc>
      </w:tr>
    </w:tbl>
    <w:p w:rsidR="00666070" w:rsidRPr="00260B42" w:rsidRDefault="00666070" w:rsidP="00666070">
      <w:pPr>
        <w:spacing w:line="360" w:lineRule="auto"/>
        <w:rPr>
          <w:rFonts w:ascii="Arial" w:hAnsi="Arial" w:cs="Arial"/>
        </w:rPr>
      </w:pPr>
    </w:p>
    <w:p w:rsidR="00412B3A" w:rsidRPr="00260B42" w:rsidRDefault="00412B3A" w:rsidP="00666070">
      <w:pPr>
        <w:pStyle w:val="Normal1"/>
        <w:widowControl w:val="0"/>
        <w:pBdr>
          <w:top w:val="nil"/>
          <w:left w:val="nil"/>
          <w:bottom w:val="nil"/>
          <w:right w:val="nil"/>
          <w:between w:val="nil"/>
        </w:pBdr>
        <w:spacing w:line="360" w:lineRule="auto"/>
        <w:jc w:val="both"/>
        <w:rPr>
          <w:rFonts w:ascii="Arial" w:hAnsi="Arial" w:cs="Arial"/>
          <w:bCs/>
        </w:rPr>
      </w:pPr>
    </w:p>
    <w:p w:rsidR="00412B3A" w:rsidRPr="00260B42" w:rsidRDefault="00412B3A" w:rsidP="00666070">
      <w:pPr>
        <w:pStyle w:val="Normal1"/>
        <w:widowControl w:val="0"/>
        <w:pBdr>
          <w:top w:val="nil"/>
          <w:left w:val="nil"/>
          <w:bottom w:val="nil"/>
          <w:right w:val="nil"/>
          <w:between w:val="nil"/>
        </w:pBdr>
        <w:spacing w:line="360" w:lineRule="auto"/>
        <w:jc w:val="both"/>
        <w:rPr>
          <w:rFonts w:ascii="Arial" w:hAnsi="Arial" w:cs="Arial"/>
          <w:bCs/>
        </w:rPr>
      </w:pPr>
    </w:p>
    <w:p w:rsidR="00412B3A" w:rsidRPr="00260B42" w:rsidRDefault="00412B3A" w:rsidP="00666070">
      <w:pPr>
        <w:pStyle w:val="Normal1"/>
        <w:widowControl w:val="0"/>
        <w:pBdr>
          <w:top w:val="nil"/>
          <w:left w:val="nil"/>
          <w:bottom w:val="nil"/>
          <w:right w:val="nil"/>
          <w:between w:val="nil"/>
        </w:pBdr>
        <w:spacing w:line="360" w:lineRule="auto"/>
        <w:jc w:val="both"/>
        <w:rPr>
          <w:rFonts w:ascii="Arial" w:hAnsi="Arial" w:cs="Arial"/>
          <w:bCs/>
        </w:rPr>
      </w:pPr>
    </w:p>
    <w:p w:rsidR="00412B3A" w:rsidRPr="00260B42" w:rsidRDefault="00412B3A" w:rsidP="00666070">
      <w:pPr>
        <w:pStyle w:val="Normal1"/>
        <w:widowControl w:val="0"/>
        <w:pBdr>
          <w:top w:val="nil"/>
          <w:left w:val="nil"/>
          <w:bottom w:val="nil"/>
          <w:right w:val="nil"/>
          <w:between w:val="nil"/>
        </w:pBdr>
        <w:spacing w:line="360" w:lineRule="auto"/>
        <w:jc w:val="both"/>
        <w:rPr>
          <w:rFonts w:ascii="Arial" w:hAnsi="Arial" w:cs="Arial"/>
          <w:bCs/>
        </w:rPr>
      </w:pPr>
    </w:p>
    <w:sectPr w:rsidR="00412B3A" w:rsidRPr="00260B42" w:rsidSect="00F86F4E">
      <w:headerReference w:type="default" r:id="rId8"/>
      <w:pgSz w:w="11906" w:h="16838"/>
      <w:pgMar w:top="1358" w:right="567" w:bottom="1134"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F14" w:rsidRDefault="00AB3F14">
      <w:r>
        <w:separator/>
      </w:r>
    </w:p>
  </w:endnote>
  <w:endnote w:type="continuationSeparator" w:id="1">
    <w:p w:rsidR="00AB3F14" w:rsidRDefault="00AB3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ta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F14" w:rsidRDefault="00AB3F14">
      <w:r>
        <w:separator/>
      </w:r>
    </w:p>
  </w:footnote>
  <w:footnote w:type="continuationSeparator" w:id="1">
    <w:p w:rsidR="00AB3F14" w:rsidRDefault="00AB3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DC" w:rsidRDefault="00800ADC">
    <w:pPr>
      <w:pStyle w:val="Encabezado"/>
    </w:pPr>
    <w:r w:rsidRPr="005D6EDC">
      <w:rPr>
        <w:noProof/>
        <w:lang w:val="es-AR" w:eastAsia="es-AR"/>
      </w:rPr>
      <w:drawing>
        <wp:anchor distT="0" distB="0" distL="114300" distR="114300" simplePos="0" relativeHeight="251660288" behindDoc="0" locked="0" layoutInCell="1" allowOverlap="1">
          <wp:simplePos x="0" y="0"/>
          <wp:positionH relativeFrom="margin">
            <wp:posOffset>-569595</wp:posOffset>
          </wp:positionH>
          <wp:positionV relativeFrom="margin">
            <wp:posOffset>-779145</wp:posOffset>
          </wp:positionV>
          <wp:extent cx="6252210" cy="888365"/>
          <wp:effectExtent l="19050" t="0" r="0" b="0"/>
          <wp:wrapSquare wrapText="bothSides"/>
          <wp:docPr id="2" name="Imagen 1" descr="C:\Users\Leonardo\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Desktop\image.png"/>
                  <pic:cNvPicPr>
                    <a:picLocks noChangeAspect="1" noChangeArrowheads="1"/>
                  </pic:cNvPicPr>
                </pic:nvPicPr>
                <pic:blipFill>
                  <a:blip r:embed="rId1"/>
                  <a:srcRect/>
                  <a:stretch>
                    <a:fillRect/>
                  </a:stretch>
                </pic:blipFill>
                <pic:spPr bwMode="auto">
                  <a:xfrm>
                    <a:off x="0" y="0"/>
                    <a:ext cx="6252210" cy="8883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E1A05"/>
    <w:multiLevelType w:val="hybridMultilevel"/>
    <w:tmpl w:val="4A46BAC4"/>
    <w:lvl w:ilvl="0" w:tplc="FB9C5DA8">
      <w:numFmt w:val="bullet"/>
      <w:lvlText w:val=""/>
      <w:lvlJc w:val="left"/>
      <w:pPr>
        <w:tabs>
          <w:tab w:val="num" w:pos="1080"/>
        </w:tabs>
        <w:ind w:left="1080" w:hanging="72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0E37B7"/>
    <w:multiLevelType w:val="hybridMultilevel"/>
    <w:tmpl w:val="7018B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404896"/>
    <w:multiLevelType w:val="hybridMultilevel"/>
    <w:tmpl w:val="DB26D1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B81480"/>
    <w:multiLevelType w:val="hybridMultilevel"/>
    <w:tmpl w:val="4314DA5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23B353B7"/>
    <w:multiLevelType w:val="hybridMultilevel"/>
    <w:tmpl w:val="AEF09B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1F538B9"/>
    <w:multiLevelType w:val="hybridMultilevel"/>
    <w:tmpl w:val="9078AE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8E13B1"/>
    <w:multiLevelType w:val="hybridMultilevel"/>
    <w:tmpl w:val="3AA2B14C"/>
    <w:lvl w:ilvl="0" w:tplc="A2307656">
      <w:start w:val="6"/>
      <w:numFmt w:val="bullet"/>
      <w:lvlText w:val="-"/>
      <w:lvlJc w:val="left"/>
      <w:pPr>
        <w:ind w:left="720" w:hanging="360"/>
      </w:pPr>
      <w:rPr>
        <w:rFonts w:ascii="Spartan" w:eastAsia="Times New Roman" w:hAnsi="Spart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51E7174"/>
    <w:multiLevelType w:val="hybridMultilevel"/>
    <w:tmpl w:val="844E0B3C"/>
    <w:lvl w:ilvl="0" w:tplc="2C201584">
      <w:start w:val="2"/>
      <w:numFmt w:val="bullet"/>
      <w:lvlText w:val="-"/>
      <w:lvlJc w:val="left"/>
      <w:pPr>
        <w:ind w:left="2087" w:hanging="360"/>
      </w:pPr>
      <w:rPr>
        <w:rFonts w:ascii="Arial" w:eastAsia="Times New Roman" w:hAnsi="Arial" w:cs="Arial" w:hint="default"/>
      </w:rPr>
    </w:lvl>
    <w:lvl w:ilvl="1" w:tplc="2C0A0003" w:tentative="1">
      <w:start w:val="1"/>
      <w:numFmt w:val="bullet"/>
      <w:lvlText w:val="o"/>
      <w:lvlJc w:val="left"/>
      <w:pPr>
        <w:ind w:left="2807" w:hanging="360"/>
      </w:pPr>
      <w:rPr>
        <w:rFonts w:ascii="Courier New" w:hAnsi="Courier New" w:cs="Courier New" w:hint="default"/>
      </w:rPr>
    </w:lvl>
    <w:lvl w:ilvl="2" w:tplc="2C0A0005" w:tentative="1">
      <w:start w:val="1"/>
      <w:numFmt w:val="bullet"/>
      <w:lvlText w:val=""/>
      <w:lvlJc w:val="left"/>
      <w:pPr>
        <w:ind w:left="3527" w:hanging="360"/>
      </w:pPr>
      <w:rPr>
        <w:rFonts w:ascii="Wingdings" w:hAnsi="Wingdings" w:hint="default"/>
      </w:rPr>
    </w:lvl>
    <w:lvl w:ilvl="3" w:tplc="2C0A0001" w:tentative="1">
      <w:start w:val="1"/>
      <w:numFmt w:val="bullet"/>
      <w:lvlText w:val=""/>
      <w:lvlJc w:val="left"/>
      <w:pPr>
        <w:ind w:left="4247" w:hanging="360"/>
      </w:pPr>
      <w:rPr>
        <w:rFonts w:ascii="Symbol" w:hAnsi="Symbol" w:hint="default"/>
      </w:rPr>
    </w:lvl>
    <w:lvl w:ilvl="4" w:tplc="2C0A0003" w:tentative="1">
      <w:start w:val="1"/>
      <w:numFmt w:val="bullet"/>
      <w:lvlText w:val="o"/>
      <w:lvlJc w:val="left"/>
      <w:pPr>
        <w:ind w:left="4967" w:hanging="360"/>
      </w:pPr>
      <w:rPr>
        <w:rFonts w:ascii="Courier New" w:hAnsi="Courier New" w:cs="Courier New" w:hint="default"/>
      </w:rPr>
    </w:lvl>
    <w:lvl w:ilvl="5" w:tplc="2C0A0005" w:tentative="1">
      <w:start w:val="1"/>
      <w:numFmt w:val="bullet"/>
      <w:lvlText w:val=""/>
      <w:lvlJc w:val="left"/>
      <w:pPr>
        <w:ind w:left="5687" w:hanging="360"/>
      </w:pPr>
      <w:rPr>
        <w:rFonts w:ascii="Wingdings" w:hAnsi="Wingdings" w:hint="default"/>
      </w:rPr>
    </w:lvl>
    <w:lvl w:ilvl="6" w:tplc="2C0A0001" w:tentative="1">
      <w:start w:val="1"/>
      <w:numFmt w:val="bullet"/>
      <w:lvlText w:val=""/>
      <w:lvlJc w:val="left"/>
      <w:pPr>
        <w:ind w:left="6407" w:hanging="360"/>
      </w:pPr>
      <w:rPr>
        <w:rFonts w:ascii="Symbol" w:hAnsi="Symbol" w:hint="default"/>
      </w:rPr>
    </w:lvl>
    <w:lvl w:ilvl="7" w:tplc="2C0A0003" w:tentative="1">
      <w:start w:val="1"/>
      <w:numFmt w:val="bullet"/>
      <w:lvlText w:val="o"/>
      <w:lvlJc w:val="left"/>
      <w:pPr>
        <w:ind w:left="7127" w:hanging="360"/>
      </w:pPr>
      <w:rPr>
        <w:rFonts w:ascii="Courier New" w:hAnsi="Courier New" w:cs="Courier New" w:hint="default"/>
      </w:rPr>
    </w:lvl>
    <w:lvl w:ilvl="8" w:tplc="2C0A0005" w:tentative="1">
      <w:start w:val="1"/>
      <w:numFmt w:val="bullet"/>
      <w:lvlText w:val=""/>
      <w:lvlJc w:val="left"/>
      <w:pPr>
        <w:ind w:left="7847" w:hanging="360"/>
      </w:pPr>
      <w:rPr>
        <w:rFonts w:ascii="Wingdings" w:hAnsi="Wingdings" w:hint="default"/>
      </w:rPr>
    </w:lvl>
  </w:abstractNum>
  <w:abstractNum w:abstractNumId="9">
    <w:nsid w:val="37947437"/>
    <w:multiLevelType w:val="hybridMultilevel"/>
    <w:tmpl w:val="5490ADE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3AB31448"/>
    <w:multiLevelType w:val="hybridMultilevel"/>
    <w:tmpl w:val="8F7036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F335AE4"/>
    <w:multiLevelType w:val="hybridMultilevel"/>
    <w:tmpl w:val="42148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735799"/>
    <w:multiLevelType w:val="multilevel"/>
    <w:tmpl w:val="BCF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72B48"/>
    <w:multiLevelType w:val="hybridMultilevel"/>
    <w:tmpl w:val="3F16B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D9C1BB2"/>
    <w:multiLevelType w:val="hybridMultilevel"/>
    <w:tmpl w:val="810E5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5D16C4"/>
    <w:multiLevelType w:val="hybridMultilevel"/>
    <w:tmpl w:val="C41AA7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64733C4"/>
    <w:multiLevelType w:val="hybridMultilevel"/>
    <w:tmpl w:val="2B547AFE"/>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7">
    <w:nsid w:val="69023BEB"/>
    <w:multiLevelType w:val="hybridMultilevel"/>
    <w:tmpl w:val="B5E0C4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906576F"/>
    <w:multiLevelType w:val="multilevel"/>
    <w:tmpl w:val="E9EEF3F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7122C8D"/>
    <w:multiLevelType w:val="multilevel"/>
    <w:tmpl w:val="BFA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F6203"/>
    <w:multiLevelType w:val="hybridMultilevel"/>
    <w:tmpl w:val="3BD8498E"/>
    <w:lvl w:ilvl="0" w:tplc="3D507E50">
      <w:numFmt w:val="bullet"/>
      <w:lvlText w:val="-"/>
      <w:lvlJc w:val="left"/>
      <w:pPr>
        <w:ind w:left="720" w:hanging="360"/>
      </w:pPr>
      <w:rPr>
        <w:rFonts w:ascii="Calibri" w:eastAsia="Arial"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6"/>
  </w:num>
  <w:num w:numId="5">
    <w:abstractNumId w:val="20"/>
  </w:num>
  <w:num w:numId="6">
    <w:abstractNumId w:val="17"/>
  </w:num>
  <w:num w:numId="7">
    <w:abstractNumId w:val="8"/>
  </w:num>
  <w:num w:numId="8">
    <w:abstractNumId w:val="1"/>
  </w:num>
  <w:num w:numId="9">
    <w:abstractNumId w:val="4"/>
  </w:num>
  <w:num w:numId="10">
    <w:abstractNumId w:val="9"/>
  </w:num>
  <w:num w:numId="11">
    <w:abstractNumId w:val="3"/>
  </w:num>
  <w:num w:numId="12">
    <w:abstractNumId w:val="11"/>
  </w:num>
  <w:num w:numId="13">
    <w:abstractNumId w:val="10"/>
  </w:num>
  <w:num w:numId="14">
    <w:abstractNumId w:val="15"/>
  </w:num>
  <w:num w:numId="15">
    <w:abstractNumId w:val="5"/>
  </w:num>
  <w:num w:numId="16">
    <w:abstractNumId w:val="12"/>
  </w:num>
  <w:num w:numId="17">
    <w:abstractNumId w:val="13"/>
  </w:num>
  <w:num w:numId="18">
    <w:abstractNumId w:val="2"/>
  </w:num>
  <w:num w:numId="19">
    <w:abstractNumId w:val="19"/>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EB53B2"/>
    <w:rsid w:val="00011DD4"/>
    <w:rsid w:val="00012D75"/>
    <w:rsid w:val="000154B6"/>
    <w:rsid w:val="000220F3"/>
    <w:rsid w:val="00023ABF"/>
    <w:rsid w:val="00032523"/>
    <w:rsid w:val="000337DD"/>
    <w:rsid w:val="0003730F"/>
    <w:rsid w:val="000401D0"/>
    <w:rsid w:val="00040805"/>
    <w:rsid w:val="00042F1B"/>
    <w:rsid w:val="000475A0"/>
    <w:rsid w:val="0005028E"/>
    <w:rsid w:val="000529B6"/>
    <w:rsid w:val="000573A8"/>
    <w:rsid w:val="00067364"/>
    <w:rsid w:val="000673E3"/>
    <w:rsid w:val="00071135"/>
    <w:rsid w:val="0007174A"/>
    <w:rsid w:val="00072C5C"/>
    <w:rsid w:val="000775EE"/>
    <w:rsid w:val="00077D48"/>
    <w:rsid w:val="00080B42"/>
    <w:rsid w:val="000818D0"/>
    <w:rsid w:val="00086A12"/>
    <w:rsid w:val="00087D88"/>
    <w:rsid w:val="00091BBE"/>
    <w:rsid w:val="0009388F"/>
    <w:rsid w:val="0009403D"/>
    <w:rsid w:val="000A14A6"/>
    <w:rsid w:val="000A2335"/>
    <w:rsid w:val="000A42EE"/>
    <w:rsid w:val="000A5F3A"/>
    <w:rsid w:val="000B03E3"/>
    <w:rsid w:val="000B7E88"/>
    <w:rsid w:val="000C0029"/>
    <w:rsid w:val="000C4F06"/>
    <w:rsid w:val="000D1C05"/>
    <w:rsid w:val="000D597A"/>
    <w:rsid w:val="000E3A9C"/>
    <w:rsid w:val="000E58FF"/>
    <w:rsid w:val="000E7CCA"/>
    <w:rsid w:val="000F0859"/>
    <w:rsid w:val="00102965"/>
    <w:rsid w:val="00124559"/>
    <w:rsid w:val="00125AD2"/>
    <w:rsid w:val="0012738D"/>
    <w:rsid w:val="00141BC1"/>
    <w:rsid w:val="00142E12"/>
    <w:rsid w:val="00144E52"/>
    <w:rsid w:val="0016215D"/>
    <w:rsid w:val="001621A8"/>
    <w:rsid w:val="00181F91"/>
    <w:rsid w:val="001B1954"/>
    <w:rsid w:val="001B31B4"/>
    <w:rsid w:val="001B6E39"/>
    <w:rsid w:val="001C4A01"/>
    <w:rsid w:val="001D25A7"/>
    <w:rsid w:val="001E086C"/>
    <w:rsid w:val="001F1C33"/>
    <w:rsid w:val="002143CB"/>
    <w:rsid w:val="002211BF"/>
    <w:rsid w:val="0023112A"/>
    <w:rsid w:val="00231B00"/>
    <w:rsid w:val="00240104"/>
    <w:rsid w:val="002533EA"/>
    <w:rsid w:val="00260B42"/>
    <w:rsid w:val="00262365"/>
    <w:rsid w:val="002625B1"/>
    <w:rsid w:val="0026716B"/>
    <w:rsid w:val="00267E97"/>
    <w:rsid w:val="0027112C"/>
    <w:rsid w:val="00271536"/>
    <w:rsid w:val="00275089"/>
    <w:rsid w:val="0027655D"/>
    <w:rsid w:val="00276856"/>
    <w:rsid w:val="002800BF"/>
    <w:rsid w:val="002815AB"/>
    <w:rsid w:val="00284813"/>
    <w:rsid w:val="00291136"/>
    <w:rsid w:val="002946EB"/>
    <w:rsid w:val="002954ED"/>
    <w:rsid w:val="00296DBA"/>
    <w:rsid w:val="002A4799"/>
    <w:rsid w:val="002A6DAC"/>
    <w:rsid w:val="002D7D6C"/>
    <w:rsid w:val="002E741B"/>
    <w:rsid w:val="002F68B2"/>
    <w:rsid w:val="00302A64"/>
    <w:rsid w:val="00306339"/>
    <w:rsid w:val="00310B07"/>
    <w:rsid w:val="00320031"/>
    <w:rsid w:val="0032112B"/>
    <w:rsid w:val="0032154A"/>
    <w:rsid w:val="00323FBE"/>
    <w:rsid w:val="00326634"/>
    <w:rsid w:val="00330F02"/>
    <w:rsid w:val="003325C7"/>
    <w:rsid w:val="0034147B"/>
    <w:rsid w:val="003415D1"/>
    <w:rsid w:val="00354960"/>
    <w:rsid w:val="003635FD"/>
    <w:rsid w:val="003659F7"/>
    <w:rsid w:val="00394D62"/>
    <w:rsid w:val="0039707D"/>
    <w:rsid w:val="003A38D5"/>
    <w:rsid w:val="003A467C"/>
    <w:rsid w:val="003D257A"/>
    <w:rsid w:val="003D36E1"/>
    <w:rsid w:val="003E2A0B"/>
    <w:rsid w:val="003E434E"/>
    <w:rsid w:val="003E77FB"/>
    <w:rsid w:val="003F1679"/>
    <w:rsid w:val="003F7A13"/>
    <w:rsid w:val="004025E9"/>
    <w:rsid w:val="00403C99"/>
    <w:rsid w:val="00407937"/>
    <w:rsid w:val="00407D8A"/>
    <w:rsid w:val="00412A4A"/>
    <w:rsid w:val="00412B3A"/>
    <w:rsid w:val="00421282"/>
    <w:rsid w:val="00426380"/>
    <w:rsid w:val="00436BE5"/>
    <w:rsid w:val="00443867"/>
    <w:rsid w:val="004552A0"/>
    <w:rsid w:val="004600F4"/>
    <w:rsid w:val="00464380"/>
    <w:rsid w:val="00464EBE"/>
    <w:rsid w:val="00471571"/>
    <w:rsid w:val="004743D5"/>
    <w:rsid w:val="00474C02"/>
    <w:rsid w:val="004828B7"/>
    <w:rsid w:val="00483FCD"/>
    <w:rsid w:val="00486917"/>
    <w:rsid w:val="00491C68"/>
    <w:rsid w:val="00494B48"/>
    <w:rsid w:val="004A068E"/>
    <w:rsid w:val="004A3B04"/>
    <w:rsid w:val="004A504D"/>
    <w:rsid w:val="004B16D3"/>
    <w:rsid w:val="004C33A2"/>
    <w:rsid w:val="004D1E98"/>
    <w:rsid w:val="004D1EB9"/>
    <w:rsid w:val="004F24A1"/>
    <w:rsid w:val="004F4F17"/>
    <w:rsid w:val="005004B0"/>
    <w:rsid w:val="005054C7"/>
    <w:rsid w:val="00507138"/>
    <w:rsid w:val="00520742"/>
    <w:rsid w:val="0053604F"/>
    <w:rsid w:val="00544646"/>
    <w:rsid w:val="00563A46"/>
    <w:rsid w:val="00571D36"/>
    <w:rsid w:val="00583399"/>
    <w:rsid w:val="0059194B"/>
    <w:rsid w:val="0059496E"/>
    <w:rsid w:val="005A1F05"/>
    <w:rsid w:val="005A6354"/>
    <w:rsid w:val="005A68B2"/>
    <w:rsid w:val="005B1734"/>
    <w:rsid w:val="005B1A50"/>
    <w:rsid w:val="005B58EA"/>
    <w:rsid w:val="005C3596"/>
    <w:rsid w:val="005C59A4"/>
    <w:rsid w:val="005D1391"/>
    <w:rsid w:val="005D2C1F"/>
    <w:rsid w:val="005E2C84"/>
    <w:rsid w:val="005E65E9"/>
    <w:rsid w:val="005F4A33"/>
    <w:rsid w:val="00610F3F"/>
    <w:rsid w:val="00611B6C"/>
    <w:rsid w:val="00623272"/>
    <w:rsid w:val="00623FC7"/>
    <w:rsid w:val="00627069"/>
    <w:rsid w:val="00632F60"/>
    <w:rsid w:val="00636291"/>
    <w:rsid w:val="00642FAA"/>
    <w:rsid w:val="00650F51"/>
    <w:rsid w:val="006543D9"/>
    <w:rsid w:val="00664747"/>
    <w:rsid w:val="00666070"/>
    <w:rsid w:val="0066720C"/>
    <w:rsid w:val="00670310"/>
    <w:rsid w:val="00671F75"/>
    <w:rsid w:val="00681AEB"/>
    <w:rsid w:val="00685354"/>
    <w:rsid w:val="00685633"/>
    <w:rsid w:val="006A1469"/>
    <w:rsid w:val="006A4CCC"/>
    <w:rsid w:val="006B483F"/>
    <w:rsid w:val="006B4FEE"/>
    <w:rsid w:val="007063FC"/>
    <w:rsid w:val="007118A9"/>
    <w:rsid w:val="0071374A"/>
    <w:rsid w:val="0071468E"/>
    <w:rsid w:val="00716A92"/>
    <w:rsid w:val="00720CFB"/>
    <w:rsid w:val="007243CF"/>
    <w:rsid w:val="00727D69"/>
    <w:rsid w:val="0074252B"/>
    <w:rsid w:val="007533CA"/>
    <w:rsid w:val="00755A8E"/>
    <w:rsid w:val="00770098"/>
    <w:rsid w:val="00770F1B"/>
    <w:rsid w:val="00774590"/>
    <w:rsid w:val="00775473"/>
    <w:rsid w:val="0078084A"/>
    <w:rsid w:val="0078789A"/>
    <w:rsid w:val="007902D4"/>
    <w:rsid w:val="00791C70"/>
    <w:rsid w:val="00793225"/>
    <w:rsid w:val="0079475C"/>
    <w:rsid w:val="00796CEB"/>
    <w:rsid w:val="007A0D92"/>
    <w:rsid w:val="007A6A6E"/>
    <w:rsid w:val="007B085A"/>
    <w:rsid w:val="007B43B8"/>
    <w:rsid w:val="007B4D0F"/>
    <w:rsid w:val="007B524B"/>
    <w:rsid w:val="007C06C8"/>
    <w:rsid w:val="007D4BC6"/>
    <w:rsid w:val="007E24EB"/>
    <w:rsid w:val="007F64AB"/>
    <w:rsid w:val="00800ADC"/>
    <w:rsid w:val="00802F62"/>
    <w:rsid w:val="0082116D"/>
    <w:rsid w:val="008212F8"/>
    <w:rsid w:val="00821D24"/>
    <w:rsid w:val="008236A6"/>
    <w:rsid w:val="00824C04"/>
    <w:rsid w:val="00826DE7"/>
    <w:rsid w:val="00877A2D"/>
    <w:rsid w:val="008B3D47"/>
    <w:rsid w:val="008B5264"/>
    <w:rsid w:val="008C4E66"/>
    <w:rsid w:val="008C5A4E"/>
    <w:rsid w:val="008C6192"/>
    <w:rsid w:val="008D49D7"/>
    <w:rsid w:val="008D7729"/>
    <w:rsid w:val="008E4476"/>
    <w:rsid w:val="008F7B47"/>
    <w:rsid w:val="009000F8"/>
    <w:rsid w:val="0090462D"/>
    <w:rsid w:val="00904818"/>
    <w:rsid w:val="0091060D"/>
    <w:rsid w:val="00913689"/>
    <w:rsid w:val="00917776"/>
    <w:rsid w:val="009229BE"/>
    <w:rsid w:val="00937888"/>
    <w:rsid w:val="0094643A"/>
    <w:rsid w:val="00961AC2"/>
    <w:rsid w:val="00987EFB"/>
    <w:rsid w:val="0099038B"/>
    <w:rsid w:val="009A2B07"/>
    <w:rsid w:val="009B3624"/>
    <w:rsid w:val="009B76C2"/>
    <w:rsid w:val="009C0D66"/>
    <w:rsid w:val="009C2734"/>
    <w:rsid w:val="009C704B"/>
    <w:rsid w:val="009D7593"/>
    <w:rsid w:val="009F3806"/>
    <w:rsid w:val="00A07B3A"/>
    <w:rsid w:val="00A10405"/>
    <w:rsid w:val="00A14F7A"/>
    <w:rsid w:val="00A30D14"/>
    <w:rsid w:val="00A328D7"/>
    <w:rsid w:val="00A33B15"/>
    <w:rsid w:val="00A41D5F"/>
    <w:rsid w:val="00A50750"/>
    <w:rsid w:val="00A630EA"/>
    <w:rsid w:val="00A713D4"/>
    <w:rsid w:val="00A760BD"/>
    <w:rsid w:val="00A8352C"/>
    <w:rsid w:val="00A83DA9"/>
    <w:rsid w:val="00A968E2"/>
    <w:rsid w:val="00AA1067"/>
    <w:rsid w:val="00AA1186"/>
    <w:rsid w:val="00AA7E52"/>
    <w:rsid w:val="00AB3F14"/>
    <w:rsid w:val="00AB5262"/>
    <w:rsid w:val="00AC6AA8"/>
    <w:rsid w:val="00AD31C0"/>
    <w:rsid w:val="00AD3A54"/>
    <w:rsid w:val="00AE32A8"/>
    <w:rsid w:val="00AE3CFF"/>
    <w:rsid w:val="00AF0A05"/>
    <w:rsid w:val="00AF24FD"/>
    <w:rsid w:val="00AF6F5C"/>
    <w:rsid w:val="00B03364"/>
    <w:rsid w:val="00B054E1"/>
    <w:rsid w:val="00B07163"/>
    <w:rsid w:val="00B115F4"/>
    <w:rsid w:val="00B12E08"/>
    <w:rsid w:val="00B145DE"/>
    <w:rsid w:val="00B169F3"/>
    <w:rsid w:val="00B2363C"/>
    <w:rsid w:val="00B24D62"/>
    <w:rsid w:val="00B30C18"/>
    <w:rsid w:val="00B32693"/>
    <w:rsid w:val="00B518A9"/>
    <w:rsid w:val="00B52892"/>
    <w:rsid w:val="00B54990"/>
    <w:rsid w:val="00B56049"/>
    <w:rsid w:val="00B67A15"/>
    <w:rsid w:val="00B713A4"/>
    <w:rsid w:val="00B726D7"/>
    <w:rsid w:val="00B75449"/>
    <w:rsid w:val="00B83DA0"/>
    <w:rsid w:val="00B8657E"/>
    <w:rsid w:val="00B906C2"/>
    <w:rsid w:val="00B907D8"/>
    <w:rsid w:val="00BA33E9"/>
    <w:rsid w:val="00BA69E0"/>
    <w:rsid w:val="00BB0894"/>
    <w:rsid w:val="00BB2434"/>
    <w:rsid w:val="00BB46CE"/>
    <w:rsid w:val="00BB60A6"/>
    <w:rsid w:val="00BB6958"/>
    <w:rsid w:val="00BC45D9"/>
    <w:rsid w:val="00BC4E43"/>
    <w:rsid w:val="00BD3F8B"/>
    <w:rsid w:val="00BF7751"/>
    <w:rsid w:val="00C039EC"/>
    <w:rsid w:val="00C06DB9"/>
    <w:rsid w:val="00C0742C"/>
    <w:rsid w:val="00C25B6B"/>
    <w:rsid w:val="00C264E5"/>
    <w:rsid w:val="00C37025"/>
    <w:rsid w:val="00C4192F"/>
    <w:rsid w:val="00C469EE"/>
    <w:rsid w:val="00C473FF"/>
    <w:rsid w:val="00C53D5E"/>
    <w:rsid w:val="00C56186"/>
    <w:rsid w:val="00C62E70"/>
    <w:rsid w:val="00C80A68"/>
    <w:rsid w:val="00C8228E"/>
    <w:rsid w:val="00C843D2"/>
    <w:rsid w:val="00CB1E05"/>
    <w:rsid w:val="00CB6A3F"/>
    <w:rsid w:val="00CC4ADD"/>
    <w:rsid w:val="00CC4FDA"/>
    <w:rsid w:val="00CC6333"/>
    <w:rsid w:val="00CD104C"/>
    <w:rsid w:val="00CD600B"/>
    <w:rsid w:val="00CD6442"/>
    <w:rsid w:val="00CE15AF"/>
    <w:rsid w:val="00CE24B0"/>
    <w:rsid w:val="00CF6B55"/>
    <w:rsid w:val="00CF7C1D"/>
    <w:rsid w:val="00D073B4"/>
    <w:rsid w:val="00D0777C"/>
    <w:rsid w:val="00D149F2"/>
    <w:rsid w:val="00D23352"/>
    <w:rsid w:val="00D257E5"/>
    <w:rsid w:val="00D3032B"/>
    <w:rsid w:val="00D329E8"/>
    <w:rsid w:val="00D32E33"/>
    <w:rsid w:val="00D33996"/>
    <w:rsid w:val="00D40CBD"/>
    <w:rsid w:val="00D62769"/>
    <w:rsid w:val="00D733CE"/>
    <w:rsid w:val="00D767E7"/>
    <w:rsid w:val="00D9113D"/>
    <w:rsid w:val="00D93699"/>
    <w:rsid w:val="00DA1C64"/>
    <w:rsid w:val="00DA76C0"/>
    <w:rsid w:val="00DB7CA4"/>
    <w:rsid w:val="00DC00BA"/>
    <w:rsid w:val="00DC0982"/>
    <w:rsid w:val="00DC1CF9"/>
    <w:rsid w:val="00DC504C"/>
    <w:rsid w:val="00DD03C4"/>
    <w:rsid w:val="00DD2596"/>
    <w:rsid w:val="00DE06FA"/>
    <w:rsid w:val="00DE2D14"/>
    <w:rsid w:val="00DE6C4F"/>
    <w:rsid w:val="00E07357"/>
    <w:rsid w:val="00E07CC2"/>
    <w:rsid w:val="00E11F25"/>
    <w:rsid w:val="00E12EEF"/>
    <w:rsid w:val="00E24415"/>
    <w:rsid w:val="00E24EB0"/>
    <w:rsid w:val="00E2789C"/>
    <w:rsid w:val="00E279B8"/>
    <w:rsid w:val="00E30E77"/>
    <w:rsid w:val="00E370F2"/>
    <w:rsid w:val="00E578E1"/>
    <w:rsid w:val="00E70669"/>
    <w:rsid w:val="00E71ED7"/>
    <w:rsid w:val="00E747BB"/>
    <w:rsid w:val="00E85F7C"/>
    <w:rsid w:val="00E86B81"/>
    <w:rsid w:val="00E93873"/>
    <w:rsid w:val="00EA633A"/>
    <w:rsid w:val="00EB1BFA"/>
    <w:rsid w:val="00EB2478"/>
    <w:rsid w:val="00EB53B2"/>
    <w:rsid w:val="00EC1977"/>
    <w:rsid w:val="00EC2693"/>
    <w:rsid w:val="00EC28BE"/>
    <w:rsid w:val="00ED0C35"/>
    <w:rsid w:val="00ED4E0B"/>
    <w:rsid w:val="00EE575D"/>
    <w:rsid w:val="00EE685F"/>
    <w:rsid w:val="00EF520F"/>
    <w:rsid w:val="00EF7B06"/>
    <w:rsid w:val="00F00142"/>
    <w:rsid w:val="00F07DC8"/>
    <w:rsid w:val="00F1262D"/>
    <w:rsid w:val="00F21BCF"/>
    <w:rsid w:val="00F33CE7"/>
    <w:rsid w:val="00F36218"/>
    <w:rsid w:val="00F444DD"/>
    <w:rsid w:val="00F477B2"/>
    <w:rsid w:val="00F50AD3"/>
    <w:rsid w:val="00F525A8"/>
    <w:rsid w:val="00F6055D"/>
    <w:rsid w:val="00F61A45"/>
    <w:rsid w:val="00F64F52"/>
    <w:rsid w:val="00F65D3C"/>
    <w:rsid w:val="00F70F5C"/>
    <w:rsid w:val="00F76517"/>
    <w:rsid w:val="00F80E5D"/>
    <w:rsid w:val="00F81E0B"/>
    <w:rsid w:val="00F86F4E"/>
    <w:rsid w:val="00F97BEC"/>
    <w:rsid w:val="00FA34DB"/>
    <w:rsid w:val="00FA53BC"/>
    <w:rsid w:val="00FB096B"/>
    <w:rsid w:val="00FB0F24"/>
    <w:rsid w:val="00FC6BD6"/>
    <w:rsid w:val="00FD4D26"/>
    <w:rsid w:val="00FD4F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13"/>
    <w:pPr>
      <w:suppressAutoHyphens/>
    </w:pPr>
    <w:rPr>
      <w:sz w:val="24"/>
      <w:szCs w:val="24"/>
      <w:lang w:val="es-ES" w:eastAsia="ar-SA"/>
    </w:rPr>
  </w:style>
  <w:style w:type="paragraph" w:styleId="Ttulo2">
    <w:name w:val="heading 2"/>
    <w:basedOn w:val="Normal"/>
    <w:next w:val="Normal"/>
    <w:qFormat/>
    <w:rsid w:val="003F7A13"/>
    <w:pPr>
      <w:keepNext/>
      <w:tabs>
        <w:tab w:val="num" w:pos="0"/>
      </w:tabs>
      <w:spacing w:before="240" w:after="60"/>
      <w:ind w:left="576" w:hanging="576"/>
      <w:outlineLvl w:val="1"/>
    </w:pPr>
    <w:rPr>
      <w:rFonts w:ascii="Arial" w:hAnsi="Arial" w:cs="Arial"/>
      <w:b/>
      <w:bCs/>
      <w:i/>
      <w:iCs/>
      <w:sz w:val="28"/>
      <w:szCs w:val="28"/>
    </w:rPr>
  </w:style>
  <w:style w:type="paragraph" w:styleId="Ttulo4">
    <w:name w:val="heading 4"/>
    <w:basedOn w:val="Normal"/>
    <w:next w:val="Normal"/>
    <w:link w:val="Ttulo4Car"/>
    <w:uiPriority w:val="9"/>
    <w:semiHidden/>
    <w:unhideWhenUsed/>
    <w:qFormat/>
    <w:rsid w:val="000940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F7A13"/>
  </w:style>
  <w:style w:type="character" w:customStyle="1" w:styleId="WW-Absatz-Standardschriftart">
    <w:name w:val="WW-Absatz-Standardschriftart"/>
    <w:rsid w:val="003F7A13"/>
  </w:style>
  <w:style w:type="character" w:customStyle="1" w:styleId="Fuentedeprrafopredeter1">
    <w:name w:val="Fuente de párrafo predeter.1"/>
    <w:rsid w:val="003F7A13"/>
  </w:style>
  <w:style w:type="character" w:customStyle="1" w:styleId="EncabezadoCar">
    <w:name w:val="Encabezado Car"/>
    <w:uiPriority w:val="99"/>
    <w:rsid w:val="003F7A13"/>
    <w:rPr>
      <w:sz w:val="24"/>
      <w:szCs w:val="24"/>
    </w:rPr>
  </w:style>
  <w:style w:type="character" w:customStyle="1" w:styleId="PiedepginaCar">
    <w:name w:val="Pie de página Car"/>
    <w:rsid w:val="003F7A13"/>
    <w:rPr>
      <w:sz w:val="24"/>
      <w:szCs w:val="24"/>
    </w:rPr>
  </w:style>
  <w:style w:type="character" w:customStyle="1" w:styleId="TextodegloboCar">
    <w:name w:val="Texto de globo Car"/>
    <w:rsid w:val="003F7A13"/>
    <w:rPr>
      <w:rFonts w:ascii="Tahoma" w:hAnsi="Tahoma" w:cs="Tahoma"/>
      <w:sz w:val="16"/>
      <w:szCs w:val="16"/>
    </w:rPr>
  </w:style>
  <w:style w:type="character" w:customStyle="1" w:styleId="Ttulo2Car">
    <w:name w:val="Título 2 Car"/>
    <w:rsid w:val="003F7A13"/>
    <w:rPr>
      <w:rFonts w:ascii="Arial" w:hAnsi="Arial" w:cs="Arial"/>
      <w:b/>
      <w:bCs/>
      <w:i/>
      <w:iCs/>
      <w:sz w:val="28"/>
      <w:szCs w:val="28"/>
    </w:rPr>
  </w:style>
  <w:style w:type="character" w:customStyle="1" w:styleId="TextoindependienteCar">
    <w:name w:val="Texto independiente Car"/>
    <w:basedOn w:val="Fuentedeprrafopredeter1"/>
    <w:rsid w:val="003F7A13"/>
  </w:style>
  <w:style w:type="character" w:customStyle="1" w:styleId="Sangra3detindependienteCar">
    <w:name w:val="Sangría 3 de t. independiente Car"/>
    <w:rsid w:val="003F7A13"/>
    <w:rPr>
      <w:sz w:val="16"/>
      <w:szCs w:val="16"/>
    </w:rPr>
  </w:style>
  <w:style w:type="paragraph" w:customStyle="1" w:styleId="Encabezado1">
    <w:name w:val="Encabezado1"/>
    <w:basedOn w:val="Normal"/>
    <w:next w:val="Textoindependiente"/>
    <w:rsid w:val="003F7A13"/>
    <w:pPr>
      <w:keepNext/>
      <w:spacing w:before="240" w:after="120"/>
    </w:pPr>
    <w:rPr>
      <w:rFonts w:ascii="Arial" w:eastAsia="SimSun" w:hAnsi="Arial" w:cs="Tahoma"/>
      <w:sz w:val="28"/>
      <w:szCs w:val="28"/>
    </w:rPr>
  </w:style>
  <w:style w:type="paragraph" w:styleId="Textoindependiente">
    <w:name w:val="Body Text"/>
    <w:basedOn w:val="Normal"/>
    <w:rsid w:val="003F7A13"/>
    <w:pPr>
      <w:spacing w:after="120"/>
    </w:pPr>
    <w:rPr>
      <w:sz w:val="20"/>
      <w:szCs w:val="20"/>
    </w:rPr>
  </w:style>
  <w:style w:type="paragraph" w:styleId="Lista">
    <w:name w:val="List"/>
    <w:basedOn w:val="Textoindependiente"/>
    <w:rsid w:val="003F7A13"/>
    <w:rPr>
      <w:rFonts w:cs="Tahoma"/>
    </w:rPr>
  </w:style>
  <w:style w:type="paragraph" w:customStyle="1" w:styleId="Etiqueta">
    <w:name w:val="Etiqueta"/>
    <w:basedOn w:val="Normal"/>
    <w:rsid w:val="003F7A13"/>
    <w:pPr>
      <w:suppressLineNumbers/>
      <w:spacing w:before="120" w:after="120"/>
    </w:pPr>
    <w:rPr>
      <w:rFonts w:cs="Tahoma"/>
      <w:i/>
      <w:iCs/>
    </w:rPr>
  </w:style>
  <w:style w:type="paragraph" w:customStyle="1" w:styleId="ndice">
    <w:name w:val="Índice"/>
    <w:basedOn w:val="Normal"/>
    <w:rsid w:val="003F7A13"/>
    <w:pPr>
      <w:suppressLineNumbers/>
    </w:pPr>
    <w:rPr>
      <w:rFonts w:cs="Tahoma"/>
    </w:rPr>
  </w:style>
  <w:style w:type="paragraph" w:styleId="Encabezado">
    <w:name w:val="header"/>
    <w:basedOn w:val="Normal"/>
    <w:uiPriority w:val="99"/>
    <w:rsid w:val="003F7A13"/>
  </w:style>
  <w:style w:type="paragraph" w:styleId="Piedepgina">
    <w:name w:val="footer"/>
    <w:basedOn w:val="Normal"/>
    <w:rsid w:val="003F7A13"/>
  </w:style>
  <w:style w:type="paragraph" w:styleId="Textodeglobo">
    <w:name w:val="Balloon Text"/>
    <w:basedOn w:val="Normal"/>
    <w:rsid w:val="003F7A13"/>
    <w:rPr>
      <w:rFonts w:ascii="Tahoma" w:hAnsi="Tahoma" w:cs="Tahoma"/>
      <w:sz w:val="16"/>
      <w:szCs w:val="16"/>
    </w:rPr>
  </w:style>
  <w:style w:type="paragraph" w:customStyle="1" w:styleId="TextoindependienteTeoremaTexto">
    <w:name w:val="Texto independiente.Teorema Texto"/>
    <w:basedOn w:val="Normal"/>
    <w:rsid w:val="003F7A13"/>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3F7A13"/>
    <w:pPr>
      <w:spacing w:after="120"/>
      <w:ind w:left="283"/>
    </w:pPr>
    <w:rPr>
      <w:sz w:val="16"/>
      <w:szCs w:val="16"/>
    </w:rPr>
  </w:style>
  <w:style w:type="paragraph" w:customStyle="1" w:styleId="Sangra2detindependiente1">
    <w:name w:val="Sangría 2 de t. independiente1"/>
    <w:basedOn w:val="Normal"/>
    <w:rsid w:val="003F7A13"/>
    <w:pPr>
      <w:spacing w:line="480" w:lineRule="auto"/>
      <w:ind w:firstLine="709"/>
      <w:jc w:val="both"/>
    </w:pPr>
    <w:rPr>
      <w:lang w:val="es-ES_tradnl"/>
    </w:rPr>
  </w:style>
  <w:style w:type="paragraph" w:styleId="Textoindependiente2">
    <w:name w:val="Body Text 2"/>
    <w:basedOn w:val="Normal"/>
    <w:link w:val="Textoindependiente2Car"/>
    <w:rsid w:val="00A713D4"/>
    <w:pPr>
      <w:suppressAutoHyphens w:val="0"/>
      <w:spacing w:after="120" w:line="480" w:lineRule="auto"/>
    </w:pPr>
  </w:style>
  <w:style w:type="character" w:customStyle="1" w:styleId="Textoindependiente2Car">
    <w:name w:val="Texto independiente 2 Car"/>
    <w:link w:val="Textoindependiente2"/>
    <w:rsid w:val="00A713D4"/>
    <w:rPr>
      <w:sz w:val="24"/>
      <w:szCs w:val="24"/>
    </w:rPr>
  </w:style>
  <w:style w:type="paragraph" w:styleId="Prrafodelista">
    <w:name w:val="List Paragraph"/>
    <w:basedOn w:val="Normal"/>
    <w:uiPriority w:val="34"/>
    <w:qFormat/>
    <w:rsid w:val="00A760BD"/>
    <w:pPr>
      <w:suppressAutoHyphens w:val="0"/>
      <w:ind w:left="708"/>
    </w:pPr>
    <w:rPr>
      <w:rFonts w:ascii="Arial" w:hAnsi="Arial"/>
      <w:sz w:val="20"/>
      <w:szCs w:val="20"/>
      <w:lang w:val="en-US" w:eastAsia="en-US"/>
    </w:rPr>
  </w:style>
  <w:style w:type="paragraph" w:customStyle="1" w:styleId="Normal1">
    <w:name w:val="Normal1"/>
    <w:rsid w:val="00464EBE"/>
    <w:rPr>
      <w:color w:val="000000"/>
      <w:sz w:val="24"/>
      <w:szCs w:val="24"/>
    </w:rPr>
  </w:style>
  <w:style w:type="paragraph" w:styleId="Mapadeldocumento">
    <w:name w:val="Document Map"/>
    <w:basedOn w:val="Normal"/>
    <w:semiHidden/>
    <w:rsid w:val="00330F02"/>
    <w:pPr>
      <w:shd w:val="clear" w:color="auto" w:fill="000080"/>
    </w:pPr>
    <w:rPr>
      <w:rFonts w:ascii="Tahoma" w:hAnsi="Tahoma" w:cs="Tahoma"/>
      <w:sz w:val="20"/>
      <w:szCs w:val="20"/>
    </w:rPr>
  </w:style>
  <w:style w:type="table" w:styleId="Tablaconcuadrcula">
    <w:name w:val="Table Grid"/>
    <w:basedOn w:val="Tablanormal"/>
    <w:uiPriority w:val="59"/>
    <w:rsid w:val="004263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23112A"/>
    <w:rPr>
      <w:rFonts w:ascii="Calibri" w:hAnsi="Calibri"/>
      <w:sz w:val="22"/>
      <w:szCs w:val="22"/>
    </w:rPr>
  </w:style>
  <w:style w:type="paragraph" w:styleId="NormalWeb">
    <w:name w:val="Normal (Web)"/>
    <w:basedOn w:val="Normal"/>
    <w:uiPriority w:val="99"/>
    <w:unhideWhenUsed/>
    <w:rsid w:val="0023112A"/>
    <w:pPr>
      <w:suppressAutoHyphens w:val="0"/>
      <w:spacing w:before="100" w:beforeAutospacing="1" w:after="100" w:afterAutospacing="1"/>
    </w:pPr>
    <w:rPr>
      <w:rFonts w:ascii="Verdana" w:hAnsi="Verdana"/>
      <w:color w:val="000000"/>
      <w:sz w:val="18"/>
      <w:szCs w:val="18"/>
      <w:lang w:val="es-AR" w:eastAsia="es-AR"/>
    </w:rPr>
  </w:style>
  <w:style w:type="character" w:customStyle="1" w:styleId="Ttulo4Car">
    <w:name w:val="Título 4 Car"/>
    <w:basedOn w:val="Fuentedeprrafopredeter"/>
    <w:link w:val="Ttulo4"/>
    <w:uiPriority w:val="9"/>
    <w:semiHidden/>
    <w:rsid w:val="0009403D"/>
    <w:rPr>
      <w:rFonts w:asciiTheme="majorHAnsi" w:eastAsiaTheme="majorEastAsia" w:hAnsiTheme="majorHAnsi" w:cstheme="majorBidi"/>
      <w:b/>
      <w:bCs/>
      <w:i/>
      <w:iCs/>
      <w:color w:val="4F81BD" w:themeColor="accent1"/>
      <w:sz w:val="24"/>
      <w:szCs w:val="24"/>
      <w:lang w:val="es-ES" w:eastAsia="ar-SA"/>
    </w:rPr>
  </w:style>
  <w:style w:type="character" w:styleId="Textoennegrita">
    <w:name w:val="Strong"/>
    <w:basedOn w:val="Fuentedeprrafopredeter"/>
    <w:uiPriority w:val="22"/>
    <w:qFormat/>
    <w:rsid w:val="0009403D"/>
    <w:rPr>
      <w:b/>
      <w:bCs/>
    </w:rPr>
  </w:style>
  <w:style w:type="paragraph" w:customStyle="1" w:styleId="m7347564150591797791ydp32257198msonormal">
    <w:name w:val="m_7347564150591797791ydp32257198msonormal"/>
    <w:basedOn w:val="Normal"/>
    <w:rsid w:val="00080B42"/>
    <w:pPr>
      <w:suppressAutoHyphens w:val="0"/>
      <w:spacing w:before="100" w:beforeAutospacing="1" w:after="100" w:afterAutospacing="1"/>
    </w:pPr>
    <w:rPr>
      <w:lang w:val="es-AR" w:eastAsia="es-AR"/>
    </w:rPr>
  </w:style>
  <w:style w:type="paragraph" w:styleId="Textonotapie">
    <w:name w:val="footnote text"/>
    <w:basedOn w:val="Normal"/>
    <w:link w:val="TextonotapieCar"/>
    <w:uiPriority w:val="99"/>
    <w:semiHidden/>
    <w:unhideWhenUsed/>
    <w:rsid w:val="008F7B47"/>
    <w:rPr>
      <w:sz w:val="20"/>
      <w:szCs w:val="20"/>
    </w:rPr>
  </w:style>
  <w:style w:type="character" w:customStyle="1" w:styleId="TextonotapieCar">
    <w:name w:val="Texto nota pie Car"/>
    <w:basedOn w:val="Fuentedeprrafopredeter"/>
    <w:link w:val="Textonotapie"/>
    <w:uiPriority w:val="99"/>
    <w:semiHidden/>
    <w:rsid w:val="008F7B47"/>
    <w:rPr>
      <w:lang w:val="es-ES" w:eastAsia="ar-SA"/>
    </w:rPr>
  </w:style>
  <w:style w:type="character" w:styleId="Refdenotaalpie">
    <w:name w:val="footnote reference"/>
    <w:basedOn w:val="Fuentedeprrafopredeter"/>
    <w:uiPriority w:val="99"/>
    <w:semiHidden/>
    <w:unhideWhenUsed/>
    <w:rsid w:val="008F7B47"/>
    <w:rPr>
      <w:vertAlign w:val="superscript"/>
    </w:rPr>
  </w:style>
  <w:style w:type="paragraph" w:customStyle="1" w:styleId="Normal2">
    <w:name w:val="Normal2"/>
    <w:rsid w:val="009229BE"/>
    <w:pPr>
      <w:pBdr>
        <w:top w:val="nil"/>
        <w:left w:val="nil"/>
        <w:bottom w:val="nil"/>
        <w:right w:val="nil"/>
        <w:between w:val="nil"/>
      </w:pBdr>
      <w:spacing w:after="200" w:line="276"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13"/>
    <w:pPr>
      <w:suppressAutoHyphens/>
    </w:pPr>
    <w:rPr>
      <w:sz w:val="24"/>
      <w:szCs w:val="24"/>
      <w:lang w:val="es-ES" w:eastAsia="ar-SA"/>
    </w:rPr>
  </w:style>
  <w:style w:type="paragraph" w:styleId="Ttulo2">
    <w:name w:val="heading 2"/>
    <w:basedOn w:val="Normal"/>
    <w:next w:val="Normal"/>
    <w:qFormat/>
    <w:rsid w:val="003F7A13"/>
    <w:pPr>
      <w:keepNext/>
      <w:tabs>
        <w:tab w:val="num" w:pos="0"/>
      </w:tabs>
      <w:spacing w:before="240" w:after="60"/>
      <w:ind w:left="576" w:hanging="576"/>
      <w:outlineLvl w:val="1"/>
    </w:pPr>
    <w:rPr>
      <w:rFonts w:ascii="Arial" w:hAnsi="Arial" w:cs="Arial"/>
      <w:b/>
      <w:bCs/>
      <w:i/>
      <w:iCs/>
      <w:sz w:val="28"/>
      <w:szCs w:val="28"/>
    </w:rPr>
  </w:style>
  <w:style w:type="paragraph" w:styleId="Ttulo4">
    <w:name w:val="heading 4"/>
    <w:basedOn w:val="Normal"/>
    <w:next w:val="Normal"/>
    <w:link w:val="Ttulo4Car"/>
    <w:uiPriority w:val="9"/>
    <w:semiHidden/>
    <w:unhideWhenUsed/>
    <w:qFormat/>
    <w:rsid w:val="000940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F7A13"/>
  </w:style>
  <w:style w:type="character" w:customStyle="1" w:styleId="WW-Absatz-Standardschriftart">
    <w:name w:val="WW-Absatz-Standardschriftart"/>
    <w:rsid w:val="003F7A13"/>
  </w:style>
  <w:style w:type="character" w:customStyle="1" w:styleId="Fuentedeprrafopredeter1">
    <w:name w:val="Fuente de párrafo predeter.1"/>
    <w:rsid w:val="003F7A13"/>
  </w:style>
  <w:style w:type="character" w:customStyle="1" w:styleId="EncabezadoCar">
    <w:name w:val="Encabezado Car"/>
    <w:uiPriority w:val="99"/>
    <w:rsid w:val="003F7A13"/>
    <w:rPr>
      <w:sz w:val="24"/>
      <w:szCs w:val="24"/>
    </w:rPr>
  </w:style>
  <w:style w:type="character" w:customStyle="1" w:styleId="PiedepginaCar">
    <w:name w:val="Pie de página Car"/>
    <w:rsid w:val="003F7A13"/>
    <w:rPr>
      <w:sz w:val="24"/>
      <w:szCs w:val="24"/>
    </w:rPr>
  </w:style>
  <w:style w:type="character" w:customStyle="1" w:styleId="TextodegloboCar">
    <w:name w:val="Texto de globo Car"/>
    <w:rsid w:val="003F7A13"/>
    <w:rPr>
      <w:rFonts w:ascii="Tahoma" w:hAnsi="Tahoma" w:cs="Tahoma"/>
      <w:sz w:val="16"/>
      <w:szCs w:val="16"/>
    </w:rPr>
  </w:style>
  <w:style w:type="character" w:customStyle="1" w:styleId="Ttulo2Car">
    <w:name w:val="Título 2 Car"/>
    <w:rsid w:val="003F7A13"/>
    <w:rPr>
      <w:rFonts w:ascii="Arial" w:hAnsi="Arial" w:cs="Arial"/>
      <w:b/>
      <w:bCs/>
      <w:i/>
      <w:iCs/>
      <w:sz w:val="28"/>
      <w:szCs w:val="28"/>
    </w:rPr>
  </w:style>
  <w:style w:type="character" w:customStyle="1" w:styleId="TextoindependienteCar">
    <w:name w:val="Texto independiente Car"/>
    <w:basedOn w:val="Fuentedeprrafopredeter1"/>
    <w:rsid w:val="003F7A13"/>
  </w:style>
  <w:style w:type="character" w:customStyle="1" w:styleId="Sangra3detindependienteCar">
    <w:name w:val="Sangría 3 de t. independiente Car"/>
    <w:rsid w:val="003F7A13"/>
    <w:rPr>
      <w:sz w:val="16"/>
      <w:szCs w:val="16"/>
    </w:rPr>
  </w:style>
  <w:style w:type="paragraph" w:customStyle="1" w:styleId="Encabezado1">
    <w:name w:val="Encabezado1"/>
    <w:basedOn w:val="Normal"/>
    <w:next w:val="Textoindependiente"/>
    <w:rsid w:val="003F7A13"/>
    <w:pPr>
      <w:keepNext/>
      <w:spacing w:before="240" w:after="120"/>
    </w:pPr>
    <w:rPr>
      <w:rFonts w:ascii="Arial" w:eastAsia="SimSun" w:hAnsi="Arial" w:cs="Tahoma"/>
      <w:sz w:val="28"/>
      <w:szCs w:val="28"/>
    </w:rPr>
  </w:style>
  <w:style w:type="paragraph" w:styleId="Textoindependiente">
    <w:name w:val="Body Text"/>
    <w:basedOn w:val="Normal"/>
    <w:rsid w:val="003F7A13"/>
    <w:pPr>
      <w:spacing w:after="120"/>
    </w:pPr>
    <w:rPr>
      <w:sz w:val="20"/>
      <w:szCs w:val="20"/>
    </w:rPr>
  </w:style>
  <w:style w:type="paragraph" w:styleId="Lista">
    <w:name w:val="List"/>
    <w:basedOn w:val="Textoindependiente"/>
    <w:rsid w:val="003F7A13"/>
    <w:rPr>
      <w:rFonts w:cs="Tahoma"/>
    </w:rPr>
  </w:style>
  <w:style w:type="paragraph" w:customStyle="1" w:styleId="Etiqueta">
    <w:name w:val="Etiqueta"/>
    <w:basedOn w:val="Normal"/>
    <w:rsid w:val="003F7A13"/>
    <w:pPr>
      <w:suppressLineNumbers/>
      <w:spacing w:before="120" w:after="120"/>
    </w:pPr>
    <w:rPr>
      <w:rFonts w:cs="Tahoma"/>
      <w:i/>
      <w:iCs/>
    </w:rPr>
  </w:style>
  <w:style w:type="paragraph" w:customStyle="1" w:styleId="ndice">
    <w:name w:val="Índice"/>
    <w:basedOn w:val="Normal"/>
    <w:rsid w:val="003F7A13"/>
    <w:pPr>
      <w:suppressLineNumbers/>
    </w:pPr>
    <w:rPr>
      <w:rFonts w:cs="Tahoma"/>
    </w:rPr>
  </w:style>
  <w:style w:type="paragraph" w:styleId="Encabezado">
    <w:name w:val="header"/>
    <w:basedOn w:val="Normal"/>
    <w:uiPriority w:val="99"/>
    <w:rsid w:val="003F7A13"/>
  </w:style>
  <w:style w:type="paragraph" w:styleId="Piedepgina">
    <w:name w:val="footer"/>
    <w:basedOn w:val="Normal"/>
    <w:rsid w:val="003F7A13"/>
  </w:style>
  <w:style w:type="paragraph" w:styleId="Textodeglobo">
    <w:name w:val="Balloon Text"/>
    <w:basedOn w:val="Normal"/>
    <w:rsid w:val="003F7A13"/>
    <w:rPr>
      <w:rFonts w:ascii="Tahoma" w:hAnsi="Tahoma" w:cs="Tahoma"/>
      <w:sz w:val="16"/>
      <w:szCs w:val="16"/>
    </w:rPr>
  </w:style>
  <w:style w:type="paragraph" w:customStyle="1" w:styleId="TextoindependienteTeoremaTexto">
    <w:name w:val="Texto independiente.Teorema Texto"/>
    <w:basedOn w:val="Normal"/>
    <w:rsid w:val="003F7A13"/>
    <w:pPr>
      <w:spacing w:line="360" w:lineRule="auto"/>
      <w:jc w:val="both"/>
    </w:pPr>
    <w:rPr>
      <w:rFonts w:ascii="Arial" w:hAnsi="Arial"/>
      <w:szCs w:val="20"/>
      <w:lang w:val="es-ES_tradnl"/>
    </w:rPr>
  </w:style>
  <w:style w:type="paragraph" w:customStyle="1" w:styleId="Sangra3detindependiente1">
    <w:name w:val="Sangría 3 de t. independiente1"/>
    <w:basedOn w:val="Normal"/>
    <w:rsid w:val="003F7A13"/>
    <w:pPr>
      <w:spacing w:after="120"/>
      <w:ind w:left="283"/>
    </w:pPr>
    <w:rPr>
      <w:sz w:val="16"/>
      <w:szCs w:val="16"/>
    </w:rPr>
  </w:style>
  <w:style w:type="paragraph" w:customStyle="1" w:styleId="Sangra2detindependiente1">
    <w:name w:val="Sangría 2 de t. independiente1"/>
    <w:basedOn w:val="Normal"/>
    <w:rsid w:val="003F7A13"/>
    <w:pPr>
      <w:spacing w:line="480" w:lineRule="auto"/>
      <w:ind w:firstLine="709"/>
      <w:jc w:val="both"/>
    </w:pPr>
    <w:rPr>
      <w:lang w:val="es-ES_tradnl"/>
    </w:rPr>
  </w:style>
  <w:style w:type="paragraph" w:styleId="Textoindependiente2">
    <w:name w:val="Body Text 2"/>
    <w:basedOn w:val="Normal"/>
    <w:link w:val="Textoindependiente2Car"/>
    <w:rsid w:val="00A713D4"/>
    <w:pPr>
      <w:suppressAutoHyphens w:val="0"/>
      <w:spacing w:after="120" w:line="480" w:lineRule="auto"/>
    </w:pPr>
  </w:style>
  <w:style w:type="character" w:customStyle="1" w:styleId="Textoindependiente2Car">
    <w:name w:val="Texto independiente 2 Car"/>
    <w:link w:val="Textoindependiente2"/>
    <w:rsid w:val="00A713D4"/>
    <w:rPr>
      <w:sz w:val="24"/>
      <w:szCs w:val="24"/>
    </w:rPr>
  </w:style>
  <w:style w:type="paragraph" w:styleId="Prrafodelista">
    <w:name w:val="List Paragraph"/>
    <w:basedOn w:val="Normal"/>
    <w:uiPriority w:val="34"/>
    <w:qFormat/>
    <w:rsid w:val="00A760BD"/>
    <w:pPr>
      <w:suppressAutoHyphens w:val="0"/>
      <w:ind w:left="708"/>
    </w:pPr>
    <w:rPr>
      <w:rFonts w:ascii="Arial" w:hAnsi="Arial"/>
      <w:sz w:val="20"/>
      <w:szCs w:val="20"/>
      <w:lang w:val="en-US" w:eastAsia="en-US"/>
    </w:rPr>
  </w:style>
  <w:style w:type="paragraph" w:customStyle="1" w:styleId="Normal1">
    <w:name w:val="Normal1"/>
    <w:rsid w:val="00464EBE"/>
    <w:rPr>
      <w:color w:val="000000"/>
      <w:sz w:val="24"/>
      <w:szCs w:val="24"/>
    </w:rPr>
  </w:style>
  <w:style w:type="paragraph" w:styleId="Mapadeldocumento">
    <w:name w:val="Document Map"/>
    <w:basedOn w:val="Normal"/>
    <w:semiHidden/>
    <w:rsid w:val="00330F02"/>
    <w:pPr>
      <w:shd w:val="clear" w:color="auto" w:fill="000080"/>
    </w:pPr>
    <w:rPr>
      <w:rFonts w:ascii="Tahoma" w:hAnsi="Tahoma" w:cs="Tahoma"/>
      <w:sz w:val="20"/>
      <w:szCs w:val="20"/>
    </w:rPr>
  </w:style>
  <w:style w:type="table" w:styleId="Tablaconcuadrcula">
    <w:name w:val="Table Grid"/>
    <w:basedOn w:val="Tablanormal"/>
    <w:uiPriority w:val="59"/>
    <w:rsid w:val="004263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23112A"/>
    <w:rPr>
      <w:rFonts w:ascii="Calibri" w:hAnsi="Calibri"/>
      <w:sz w:val="22"/>
      <w:szCs w:val="22"/>
    </w:rPr>
  </w:style>
  <w:style w:type="paragraph" w:styleId="NormalWeb">
    <w:name w:val="Normal (Web)"/>
    <w:basedOn w:val="Normal"/>
    <w:uiPriority w:val="99"/>
    <w:unhideWhenUsed/>
    <w:rsid w:val="0023112A"/>
    <w:pPr>
      <w:suppressAutoHyphens w:val="0"/>
      <w:spacing w:before="100" w:beforeAutospacing="1" w:after="100" w:afterAutospacing="1"/>
    </w:pPr>
    <w:rPr>
      <w:rFonts w:ascii="Verdana" w:hAnsi="Verdana"/>
      <w:color w:val="000000"/>
      <w:sz w:val="18"/>
      <w:szCs w:val="18"/>
      <w:lang w:val="es-AR" w:eastAsia="es-AR"/>
    </w:rPr>
  </w:style>
  <w:style w:type="character" w:customStyle="1" w:styleId="Ttulo4Car">
    <w:name w:val="Título 4 Car"/>
    <w:basedOn w:val="Fuentedeprrafopredeter"/>
    <w:link w:val="Ttulo4"/>
    <w:uiPriority w:val="9"/>
    <w:semiHidden/>
    <w:rsid w:val="0009403D"/>
    <w:rPr>
      <w:rFonts w:asciiTheme="majorHAnsi" w:eastAsiaTheme="majorEastAsia" w:hAnsiTheme="majorHAnsi" w:cstheme="majorBidi"/>
      <w:b/>
      <w:bCs/>
      <w:i/>
      <w:iCs/>
      <w:color w:val="4F81BD" w:themeColor="accent1"/>
      <w:sz w:val="24"/>
      <w:szCs w:val="24"/>
      <w:lang w:val="es-ES" w:eastAsia="ar-SA"/>
    </w:rPr>
  </w:style>
  <w:style w:type="character" w:styleId="Textoennegrita">
    <w:name w:val="Strong"/>
    <w:basedOn w:val="Fuentedeprrafopredeter"/>
    <w:uiPriority w:val="22"/>
    <w:qFormat/>
    <w:rsid w:val="0009403D"/>
    <w:rPr>
      <w:b/>
      <w:bCs/>
    </w:rPr>
  </w:style>
  <w:style w:type="paragraph" w:customStyle="1" w:styleId="m7347564150591797791ydp32257198msonormal">
    <w:name w:val="m_7347564150591797791ydp32257198msonormal"/>
    <w:basedOn w:val="Normal"/>
    <w:rsid w:val="00080B42"/>
    <w:pPr>
      <w:suppressAutoHyphens w:val="0"/>
      <w:spacing w:before="100" w:beforeAutospacing="1" w:after="100" w:afterAutospacing="1"/>
    </w:pPr>
    <w:rPr>
      <w:lang w:val="es-AR" w:eastAsia="es-AR"/>
    </w:rPr>
  </w:style>
  <w:style w:type="paragraph" w:styleId="Textonotapie">
    <w:name w:val="footnote text"/>
    <w:basedOn w:val="Normal"/>
    <w:link w:val="TextonotapieCar"/>
    <w:uiPriority w:val="99"/>
    <w:semiHidden/>
    <w:unhideWhenUsed/>
    <w:rsid w:val="008F7B47"/>
    <w:rPr>
      <w:sz w:val="20"/>
      <w:szCs w:val="20"/>
    </w:rPr>
  </w:style>
  <w:style w:type="character" w:customStyle="1" w:styleId="TextonotapieCar">
    <w:name w:val="Texto nota pie Car"/>
    <w:basedOn w:val="Fuentedeprrafopredeter"/>
    <w:link w:val="Textonotapie"/>
    <w:uiPriority w:val="99"/>
    <w:semiHidden/>
    <w:rsid w:val="008F7B47"/>
    <w:rPr>
      <w:lang w:val="es-ES" w:eastAsia="ar-SA"/>
    </w:rPr>
  </w:style>
  <w:style w:type="character" w:styleId="Refdenotaalpie">
    <w:name w:val="footnote reference"/>
    <w:basedOn w:val="Fuentedeprrafopredeter"/>
    <w:uiPriority w:val="99"/>
    <w:semiHidden/>
    <w:unhideWhenUsed/>
    <w:rsid w:val="008F7B47"/>
    <w:rPr>
      <w:vertAlign w:val="superscript"/>
    </w:rPr>
  </w:style>
  <w:style w:type="paragraph" w:customStyle="1" w:styleId="Normal2">
    <w:name w:val="Normal2"/>
    <w:rsid w:val="009229BE"/>
    <w:pPr>
      <w:pBdr>
        <w:top w:val="nil"/>
        <w:left w:val="nil"/>
        <w:bottom w:val="nil"/>
        <w:right w:val="nil"/>
        <w:between w:val="nil"/>
      </w:pBdr>
      <w:spacing w:after="200" w:line="276"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5943443">
      <w:bodyDiv w:val="1"/>
      <w:marLeft w:val="0"/>
      <w:marRight w:val="0"/>
      <w:marTop w:val="0"/>
      <w:marBottom w:val="0"/>
      <w:divBdr>
        <w:top w:val="none" w:sz="0" w:space="0" w:color="auto"/>
        <w:left w:val="none" w:sz="0" w:space="0" w:color="auto"/>
        <w:bottom w:val="none" w:sz="0" w:space="0" w:color="auto"/>
        <w:right w:val="none" w:sz="0" w:space="0" w:color="auto"/>
      </w:divBdr>
    </w:div>
    <w:div w:id="731195345">
      <w:bodyDiv w:val="1"/>
      <w:marLeft w:val="0"/>
      <w:marRight w:val="0"/>
      <w:marTop w:val="0"/>
      <w:marBottom w:val="0"/>
      <w:divBdr>
        <w:top w:val="none" w:sz="0" w:space="0" w:color="auto"/>
        <w:left w:val="none" w:sz="0" w:space="0" w:color="auto"/>
        <w:bottom w:val="none" w:sz="0" w:space="0" w:color="auto"/>
        <w:right w:val="none" w:sz="0" w:space="0" w:color="auto"/>
      </w:divBdr>
    </w:div>
    <w:div w:id="1719015030">
      <w:bodyDiv w:val="1"/>
      <w:marLeft w:val="0"/>
      <w:marRight w:val="0"/>
      <w:marTop w:val="0"/>
      <w:marBottom w:val="0"/>
      <w:divBdr>
        <w:top w:val="none" w:sz="0" w:space="0" w:color="auto"/>
        <w:left w:val="none" w:sz="0" w:space="0" w:color="auto"/>
        <w:bottom w:val="none" w:sz="0" w:space="0" w:color="auto"/>
        <w:right w:val="none" w:sz="0" w:space="0" w:color="auto"/>
      </w:divBdr>
    </w:div>
    <w:div w:id="1964000583">
      <w:bodyDiv w:val="1"/>
      <w:marLeft w:val="0"/>
      <w:marRight w:val="0"/>
      <w:marTop w:val="0"/>
      <w:marBottom w:val="0"/>
      <w:divBdr>
        <w:top w:val="none" w:sz="0" w:space="0" w:color="auto"/>
        <w:left w:val="none" w:sz="0" w:space="0" w:color="auto"/>
        <w:bottom w:val="none" w:sz="0" w:space="0" w:color="auto"/>
        <w:right w:val="none" w:sz="0" w:space="0" w:color="auto"/>
      </w:divBdr>
    </w:div>
    <w:div w:id="20869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nestov\Configuraci&#243;n%20local\Archivos%20temporales%20de%20Internet\OLK6C\UNAJ3%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4FF-0CF3-41C7-A991-53C1D4E7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UNAJ3 (2)</Template>
  <TotalTime>3</TotalTime>
  <Pages>6</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“2010 - Año del Bicentenario de la Revolución de Mayo”</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Año del Bicentenario de la Revolución de Mayo”</dc:title>
  <dc:creator>CONEAU</dc:creator>
  <cp:lastModifiedBy>Personal-UNAJ</cp:lastModifiedBy>
  <cp:revision>4</cp:revision>
  <cp:lastPrinted>2019-10-08T17:55:00Z</cp:lastPrinted>
  <dcterms:created xsi:type="dcterms:W3CDTF">2019-10-22T16:22:00Z</dcterms:created>
  <dcterms:modified xsi:type="dcterms:W3CDTF">2019-10-22T17:20:00Z</dcterms:modified>
</cp:coreProperties>
</file>