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2B3A" w:rsidRPr="00F45A67" w:rsidRDefault="00412B3A" w:rsidP="0066607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Cs/>
        </w:rPr>
      </w:pPr>
    </w:p>
    <w:p w:rsidR="00666070" w:rsidRPr="00F45A67" w:rsidRDefault="00666070" w:rsidP="00666070">
      <w:pPr>
        <w:pStyle w:val="NormalWeb"/>
        <w:spacing w:before="0" w:beforeAutospacing="0" w:after="120" w:afterAutospacing="0" w:line="360" w:lineRule="auto"/>
        <w:jc w:val="center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b/>
          <w:bCs/>
          <w:sz w:val="24"/>
          <w:szCs w:val="24"/>
        </w:rPr>
        <w:t>FORMULARIO PARA LA PRESENTACIÓN DE PROYECTOS DE CURRICULARIZACIÓN DE LA VINCULACIÓN</w:t>
      </w:r>
    </w:p>
    <w:p w:rsidR="00666070" w:rsidRPr="00F45A67" w:rsidRDefault="00666070" w:rsidP="00666070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b/>
          <w:bCs/>
          <w:sz w:val="24"/>
          <w:szCs w:val="24"/>
        </w:rPr>
        <w:t>1. IDENTIFICACIÓN DEL PROYECTO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Título del Proyecto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Subtítulo del Proyecto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 xml:space="preserve">Tipo de proyecto: 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Línea prioritaria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Materias participantes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b/>
          <w:bCs/>
          <w:sz w:val="24"/>
          <w:szCs w:val="24"/>
        </w:rPr>
        <w:t>2. DIRECTOR/A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Nombre: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DNI: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Unidad Académica: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Materia: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Dirección: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Provincia-Localidad: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CP: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Teléfono: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Teléfono de contacto: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Mail: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b/>
          <w:bCs/>
          <w:sz w:val="24"/>
          <w:szCs w:val="24"/>
        </w:rPr>
        <w:t>3. MATERIA Y UNIDAD ACADÉMICA EN LAS QUE SE INSCRIBE EL PROYECTO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Unidad Académica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Director/a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Mail de referencia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Teléfono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Materia: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lastRenderedPageBreak/>
        <w:t>Coordinador/a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Mail de referencia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Teléfono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5A67">
        <w:rPr>
          <w:rFonts w:ascii="Arial" w:hAnsi="Arial" w:cs="Arial"/>
          <w:sz w:val="20"/>
          <w:szCs w:val="20"/>
        </w:rPr>
        <w:t>*Repetir por cada uno de los Programas, Observatorios o Unidades Ejecutoras</w:t>
      </w:r>
    </w:p>
    <w:p w:rsidR="00666070" w:rsidRPr="00F45A67" w:rsidRDefault="00666070" w:rsidP="00666070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b/>
          <w:bCs/>
          <w:sz w:val="24"/>
          <w:szCs w:val="24"/>
        </w:rPr>
        <w:t>4. INTEGRANTES DEL EQUIPO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Nombre del integrante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DNI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Teléfono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Correo electrónico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Institución/claustro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Cargo docente/Nodocente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Responsabilidad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5A67">
        <w:rPr>
          <w:rFonts w:ascii="Arial" w:hAnsi="Arial" w:cs="Arial"/>
          <w:sz w:val="20"/>
          <w:szCs w:val="20"/>
        </w:rPr>
        <w:t>*Repetir según cantidad de integrantes del Equipo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b/>
          <w:bCs/>
          <w:sz w:val="24"/>
          <w:szCs w:val="24"/>
        </w:rPr>
        <w:t>5. ORGANIZACIONES PARTICIPANTES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Nombre de la organización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Domicilio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Teléfono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Correo electrónico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Nombre del Contacto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Datos de contacto</w:t>
      </w:r>
    </w:p>
    <w:p w:rsidR="00666070" w:rsidRPr="00F45A67" w:rsidRDefault="00666070" w:rsidP="00666070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F45A67">
        <w:rPr>
          <w:rFonts w:ascii="Arial" w:hAnsi="Arial" w:cs="Arial"/>
        </w:rPr>
        <w:t>*Repetir según cantidad de organizaciones y/u organismos integrantes del Proyecto</w:t>
      </w:r>
    </w:p>
    <w:p w:rsidR="00666070" w:rsidRPr="00F45A67" w:rsidRDefault="00666070" w:rsidP="00666070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b/>
          <w:bCs/>
          <w:sz w:val="24"/>
          <w:szCs w:val="24"/>
        </w:rPr>
        <w:t>6. FUNDAMENTACIÓN DEL PROYECTO</w:t>
      </w:r>
    </w:p>
    <w:p w:rsidR="00666070" w:rsidRPr="00F45A67" w:rsidRDefault="00666070" w:rsidP="006660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-Resumen del proyecto (400 palabras máximo)</w:t>
      </w:r>
    </w:p>
    <w:p w:rsidR="00666070" w:rsidRPr="00F45A67" w:rsidRDefault="00666070" w:rsidP="006660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666070" w:rsidRPr="00F45A67" w:rsidRDefault="00666070" w:rsidP="006660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-Descripción y justificación (600 palabras máximo)</w:t>
      </w:r>
    </w:p>
    <w:p w:rsidR="00666070" w:rsidRPr="00F45A67" w:rsidRDefault="00666070" w:rsidP="0066607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5A67">
        <w:rPr>
          <w:rFonts w:ascii="Arial" w:hAnsi="Arial" w:cs="Arial"/>
          <w:i/>
          <w:iCs/>
          <w:sz w:val="20"/>
          <w:szCs w:val="20"/>
        </w:rPr>
        <w:t xml:space="preserve">¿Por qué es importante realizar el proyecto? Describir brevemente la temática que se pretende abordar y su vinculación con los contenidos mínimos de la materia. </w:t>
      </w:r>
    </w:p>
    <w:p w:rsidR="00666070" w:rsidRPr="00F45A67" w:rsidRDefault="00666070" w:rsidP="00666070">
      <w:pPr>
        <w:spacing w:line="360" w:lineRule="auto"/>
        <w:rPr>
          <w:rFonts w:ascii="Arial" w:hAnsi="Arial" w:cs="Arial"/>
        </w:rPr>
      </w:pPr>
    </w:p>
    <w:p w:rsidR="00666070" w:rsidRPr="00F45A67" w:rsidRDefault="00666070" w:rsidP="006660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-Antecedentes</w:t>
      </w:r>
    </w:p>
    <w:p w:rsidR="00666070" w:rsidRPr="00F45A67" w:rsidRDefault="00666070" w:rsidP="0066607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5A67">
        <w:rPr>
          <w:rFonts w:ascii="Arial" w:hAnsi="Arial" w:cs="Arial"/>
          <w:i/>
          <w:iCs/>
          <w:sz w:val="20"/>
          <w:szCs w:val="20"/>
        </w:rPr>
        <w:t xml:space="preserve">Reseñar, si es que los hubiere, los antecedentes de trabajo en los que se apoya el proyecto. </w:t>
      </w:r>
    </w:p>
    <w:p w:rsidR="00666070" w:rsidRPr="00F45A67" w:rsidRDefault="00666070" w:rsidP="006660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666070" w:rsidRPr="00F45A67" w:rsidRDefault="00666070" w:rsidP="006660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-Diagnóstico(no más de una carilla).</w:t>
      </w:r>
    </w:p>
    <w:p w:rsidR="00666070" w:rsidRPr="00F45A67" w:rsidRDefault="00666070" w:rsidP="0066607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5A67">
        <w:rPr>
          <w:rFonts w:ascii="Arial" w:hAnsi="Arial" w:cs="Arial"/>
          <w:i/>
          <w:iCs/>
          <w:sz w:val="20"/>
          <w:szCs w:val="20"/>
        </w:rPr>
        <w:t>¿Dónde y con quiénes se realizará el proyecto? ¿Cuál es la situación actual del problema en ese lugar y en esa población? ¿Cuál es el aporte que se llevará adelante a partir de la intervención con las y los estudiantes en el territorio?</w:t>
      </w:r>
    </w:p>
    <w:p w:rsidR="00666070" w:rsidRPr="00F45A67" w:rsidRDefault="00666070" w:rsidP="0066607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66070" w:rsidRPr="00F45A67" w:rsidRDefault="00666070" w:rsidP="00666070">
      <w:pPr>
        <w:pStyle w:val="NormalWeb"/>
        <w:spacing w:before="0" w:beforeAutospacing="0" w:after="0" w:afterAutospacing="0" w:line="360" w:lineRule="auto"/>
        <w:ind w:right="100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-Actores sociales, institucionales y organizacionales involucrados.</w:t>
      </w:r>
    </w:p>
    <w:p w:rsidR="00666070" w:rsidRPr="00F45A67" w:rsidRDefault="00666070" w:rsidP="0066607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5A67">
        <w:rPr>
          <w:rFonts w:ascii="Arial" w:hAnsi="Arial" w:cs="Arial"/>
          <w:i/>
          <w:iCs/>
          <w:sz w:val="20"/>
          <w:szCs w:val="20"/>
        </w:rPr>
        <w:t xml:space="preserve">Describir con quiénes se va a llevar adelante el proyecto. </w:t>
      </w:r>
    </w:p>
    <w:p w:rsidR="00666070" w:rsidRPr="00F45A67" w:rsidRDefault="00666070" w:rsidP="00666070">
      <w:pPr>
        <w:spacing w:line="360" w:lineRule="auto"/>
        <w:rPr>
          <w:rFonts w:ascii="Arial" w:hAnsi="Arial" w:cs="Arial"/>
        </w:rPr>
      </w:pPr>
    </w:p>
    <w:p w:rsidR="00666070" w:rsidRPr="00F45A67" w:rsidRDefault="00666070" w:rsidP="006660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 xml:space="preserve">-Contenidos mínimos, secuencias didácticas y actividades </w:t>
      </w:r>
    </w:p>
    <w:p w:rsidR="00666070" w:rsidRPr="00F45A67" w:rsidRDefault="00666070" w:rsidP="0066607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5A67">
        <w:rPr>
          <w:rFonts w:ascii="Arial" w:hAnsi="Arial" w:cs="Arial"/>
          <w:i/>
          <w:iCs/>
          <w:sz w:val="20"/>
          <w:szCs w:val="20"/>
        </w:rPr>
        <w:t>Explicitar los contenidos mínimos que se trabajarán y la forma en que se desarrollará la actividad en el territorio en el marco de secuencias didácticas específicas. Describir las actividades que se realizarán con las y los estudiantes y la forma en que se implementarán. Hay que atender a que las acciones propuestas puedan ser llevadas a cabo en el tiempo planificado, con los recursos económicos solicitados y con las personas involucradas</w:t>
      </w:r>
    </w:p>
    <w:p w:rsidR="00666070" w:rsidRPr="00F45A67" w:rsidRDefault="00666070" w:rsidP="00666070">
      <w:pPr>
        <w:spacing w:line="360" w:lineRule="auto"/>
        <w:rPr>
          <w:rFonts w:ascii="Arial" w:hAnsi="Arial" w:cs="Arial"/>
        </w:rPr>
      </w:pPr>
    </w:p>
    <w:p w:rsidR="00666070" w:rsidRPr="00F45A67" w:rsidRDefault="00666070" w:rsidP="006660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-Despliegue territorial de las acciones del proyecto (</w:t>
      </w:r>
      <w:r w:rsidRPr="00F45A67">
        <w:rPr>
          <w:rFonts w:ascii="Arial" w:hAnsi="Arial" w:cs="Arial"/>
          <w:i/>
          <w:iCs/>
          <w:sz w:val="24"/>
          <w:szCs w:val="24"/>
        </w:rPr>
        <w:t>Geolocalización)</w:t>
      </w:r>
    </w:p>
    <w:p w:rsidR="00666070" w:rsidRPr="00F45A67" w:rsidRDefault="00666070" w:rsidP="006660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666070" w:rsidRPr="00F45A67" w:rsidRDefault="00666070" w:rsidP="006660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b/>
          <w:bCs/>
          <w:sz w:val="24"/>
          <w:szCs w:val="24"/>
        </w:rPr>
        <w:t>7. OBJETIVOS</w:t>
      </w:r>
    </w:p>
    <w:p w:rsidR="00666070" w:rsidRPr="00F45A67" w:rsidRDefault="00666070" w:rsidP="006660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bCs/>
          <w:sz w:val="24"/>
          <w:szCs w:val="24"/>
        </w:rPr>
        <w:t>-Objetivo General</w:t>
      </w:r>
    </w:p>
    <w:p w:rsidR="00666070" w:rsidRPr="00F45A67" w:rsidRDefault="00666070" w:rsidP="0066607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5A67">
        <w:rPr>
          <w:rFonts w:ascii="Arial" w:hAnsi="Arial" w:cs="Arial"/>
          <w:i/>
          <w:iCs/>
          <w:sz w:val="20"/>
          <w:szCs w:val="20"/>
        </w:rPr>
        <w:t>Es uno y ayuda a direccionar y delimitar qué se va a hacer con el proyecto. La definición del  objetivo general surge del problema mismo, justifica el "para qué" y el "por qué" del proyecto, expresa deseos, anhelos, aspiraciones, intenciones, etc. Se define cualitativamente y engloba los objetivos específicos</w:t>
      </w:r>
    </w:p>
    <w:p w:rsidR="00666070" w:rsidRPr="00F45A67" w:rsidRDefault="00666070" w:rsidP="00666070">
      <w:pPr>
        <w:pStyle w:val="NormalWeb"/>
        <w:spacing w:before="0" w:beforeAutospacing="0" w:after="0" w:afterAutospacing="0" w:line="360" w:lineRule="auto"/>
        <w:ind w:right="100"/>
        <w:jc w:val="both"/>
        <w:rPr>
          <w:rFonts w:ascii="Arial" w:hAnsi="Arial" w:cs="Arial"/>
          <w:bCs/>
          <w:sz w:val="24"/>
          <w:szCs w:val="24"/>
        </w:rPr>
      </w:pPr>
    </w:p>
    <w:p w:rsidR="00666070" w:rsidRPr="00F45A67" w:rsidRDefault="00666070" w:rsidP="00666070">
      <w:pPr>
        <w:pStyle w:val="NormalWeb"/>
        <w:spacing w:before="0" w:beforeAutospacing="0" w:after="0" w:afterAutospacing="0" w:line="360" w:lineRule="auto"/>
        <w:ind w:right="100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bCs/>
          <w:sz w:val="24"/>
          <w:szCs w:val="24"/>
        </w:rPr>
        <w:t>-Objetivos Específicos</w:t>
      </w:r>
    </w:p>
    <w:p w:rsidR="00666070" w:rsidRPr="00F45A67" w:rsidRDefault="00666070" w:rsidP="0066607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45A67">
        <w:rPr>
          <w:rFonts w:ascii="Arial" w:hAnsi="Arial" w:cs="Arial"/>
          <w:i/>
          <w:iCs/>
          <w:sz w:val="20"/>
          <w:szCs w:val="20"/>
        </w:rPr>
        <w:t>Surgen de la multiplicidad de causas que explican el problema principal. Por lo tanto se desprenden del objetivo general y permiten su logro. Es importante además, no confundir los objetivos específicos con las actividades</w:t>
      </w:r>
    </w:p>
    <w:p w:rsidR="003F1679" w:rsidRPr="00F45A67" w:rsidRDefault="003F1679" w:rsidP="0066607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</w:p>
    <w:p w:rsidR="00666070" w:rsidRPr="00F45A67" w:rsidRDefault="00666070" w:rsidP="008E4476">
      <w:pPr>
        <w:pStyle w:val="Textoindependiente2"/>
        <w:spacing w:line="360" w:lineRule="auto"/>
        <w:jc w:val="both"/>
        <w:rPr>
          <w:rFonts w:ascii="Arial" w:hAnsi="Arial" w:cs="Arial"/>
        </w:rPr>
        <w:sectPr w:rsidR="00666070" w:rsidRPr="00F45A67" w:rsidSect="008E4476">
          <w:headerReference w:type="default" r:id="rId8"/>
          <w:footerReference w:type="default" r:id="rId9"/>
          <w:pgSz w:w="11906" w:h="16838"/>
          <w:pgMar w:top="902" w:right="567" w:bottom="1134" w:left="2268" w:header="709" w:footer="709" w:gutter="0"/>
          <w:cols w:space="720"/>
          <w:docGrid w:linePitch="360"/>
        </w:sectPr>
      </w:pPr>
    </w:p>
    <w:p w:rsidR="00666070" w:rsidRPr="00F45A67" w:rsidRDefault="00666070" w:rsidP="006660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5A67">
        <w:rPr>
          <w:rFonts w:ascii="Arial" w:hAnsi="Arial" w:cs="Arial"/>
          <w:b/>
          <w:bCs/>
          <w:sz w:val="24"/>
          <w:szCs w:val="24"/>
        </w:rPr>
        <w:lastRenderedPageBreak/>
        <w:t>8. DESCRIPCIÓN Y PLAN DE TRABAJO DEL PROYECTO</w:t>
      </w:r>
    </w:p>
    <w:p w:rsidR="00666070" w:rsidRPr="00F45A67" w:rsidRDefault="00666070" w:rsidP="00666070">
      <w:pPr>
        <w:pStyle w:val="NormalWeb"/>
        <w:spacing w:before="0" w:beforeAutospacing="0" w:after="0" w:afterAutospacing="0" w:line="276" w:lineRule="auto"/>
        <w:ind w:right="100"/>
        <w:jc w:val="both"/>
        <w:rPr>
          <w:rFonts w:ascii="Arial" w:hAnsi="Arial" w:cs="Arial"/>
          <w:sz w:val="20"/>
          <w:szCs w:val="20"/>
        </w:rPr>
      </w:pPr>
      <w:r w:rsidRPr="00F45A67">
        <w:rPr>
          <w:rFonts w:ascii="Arial" w:hAnsi="Arial" w:cs="Arial"/>
          <w:i/>
          <w:iCs/>
          <w:sz w:val="20"/>
          <w:szCs w:val="20"/>
        </w:rPr>
        <w:t>Se debe completar el cuadro que aparece a continuación, entendiendo que para el logro de los objetivos específicos se deben realizar diversas actividades. Estas deben ser descriptas clara y brevemente asignando a uno o más responsables, mencionando cuál será la estrategia de intervención o metodología a utilizar, y, de esta forma concretar un resultado que acerque el proyecto a la realización del objetivo.</w:t>
      </w:r>
    </w:p>
    <w:tbl>
      <w:tblPr>
        <w:tblpPr w:leftFromText="141" w:rightFromText="141" w:vertAnchor="page" w:horzAnchor="margin" w:tblpY="3916"/>
        <w:tblW w:w="149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6"/>
        <w:gridCol w:w="1771"/>
        <w:gridCol w:w="3157"/>
        <w:gridCol w:w="1446"/>
        <w:gridCol w:w="1418"/>
        <w:gridCol w:w="2551"/>
        <w:gridCol w:w="2835"/>
      </w:tblGrid>
      <w:tr w:rsidR="00666070" w:rsidRPr="00F45A67" w:rsidTr="00666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070" w:rsidRPr="00F45A67" w:rsidRDefault="00666070" w:rsidP="006660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A67">
              <w:rPr>
                <w:rFonts w:ascii="Arial" w:hAnsi="Arial" w:cs="Arial"/>
                <w:b/>
                <w:sz w:val="20"/>
                <w:szCs w:val="20"/>
              </w:rPr>
              <w:t>Estrategias de intervención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070" w:rsidRPr="00F45A67" w:rsidRDefault="00666070" w:rsidP="006660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A67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070" w:rsidRPr="00F45A67" w:rsidRDefault="00666070" w:rsidP="006660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A67">
              <w:rPr>
                <w:rFonts w:ascii="Arial" w:hAnsi="Arial" w:cs="Arial"/>
                <w:b/>
                <w:sz w:val="20"/>
                <w:szCs w:val="20"/>
              </w:rPr>
              <w:t>Distribución de carga horaria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070" w:rsidRPr="00F45A67" w:rsidRDefault="00666070" w:rsidP="006660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A67">
              <w:rPr>
                <w:rFonts w:ascii="Arial" w:hAnsi="Arial" w:cs="Arial"/>
                <w:b/>
                <w:sz w:val="20"/>
                <w:szCs w:val="20"/>
              </w:rPr>
              <w:t>Unidad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070" w:rsidRPr="00F45A67" w:rsidRDefault="00666070" w:rsidP="006660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A67">
              <w:rPr>
                <w:rFonts w:ascii="Arial" w:hAnsi="Arial" w:cs="Arial"/>
                <w:b/>
                <w:sz w:val="20"/>
                <w:szCs w:val="20"/>
              </w:rPr>
              <w:t xml:space="preserve">Tema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070" w:rsidRPr="00F45A67" w:rsidRDefault="00666070" w:rsidP="006660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A67">
              <w:rPr>
                <w:rFonts w:ascii="Arial" w:hAnsi="Arial" w:cs="Arial"/>
                <w:b/>
                <w:sz w:val="20"/>
                <w:szCs w:val="20"/>
              </w:rPr>
              <w:t>Material de lectura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070" w:rsidRPr="00F45A67" w:rsidRDefault="00666070" w:rsidP="006660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A67">
              <w:rPr>
                <w:rFonts w:ascii="Arial" w:hAnsi="Arial" w:cs="Arial"/>
                <w:b/>
                <w:sz w:val="20"/>
                <w:szCs w:val="20"/>
              </w:rPr>
              <w:t>Tipo de evaluación</w:t>
            </w:r>
          </w:p>
        </w:tc>
      </w:tr>
      <w:tr w:rsidR="00666070" w:rsidRPr="00F45A67" w:rsidTr="00666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070" w:rsidRPr="00F45A67" w:rsidRDefault="00666070" w:rsidP="00666070">
            <w:pPr>
              <w:pStyle w:val="NormalWeb"/>
              <w:spacing w:before="0" w:beforeAutospacing="0" w:after="0" w:afterAutospacing="0" w:line="360" w:lineRule="auto"/>
              <w:ind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A67">
              <w:rPr>
                <w:rFonts w:ascii="Arial" w:hAnsi="Arial" w:cs="Arial"/>
                <w:i/>
                <w:iCs/>
                <w:sz w:val="20"/>
                <w:szCs w:val="20"/>
              </w:rPr>
              <w:t>Cómo y de qué modo  se implementarán esas acciones en la comunidad o grupo.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070" w:rsidRPr="00F45A67" w:rsidRDefault="00666070" w:rsidP="0066607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45A67">
              <w:rPr>
                <w:rFonts w:ascii="Arial" w:hAnsi="Arial" w:cs="Arial"/>
                <w:i/>
                <w:iCs/>
                <w:sz w:val="20"/>
                <w:szCs w:val="20"/>
              </w:rPr>
              <w:t>En qué momento de la cursada se prevé la implementación de las actividades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070" w:rsidRPr="00F45A67" w:rsidRDefault="00666070" w:rsidP="0066607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45A67">
              <w:rPr>
                <w:rFonts w:ascii="Arial" w:hAnsi="Arial" w:cs="Arial"/>
                <w:i/>
                <w:iCs/>
                <w:sz w:val="20"/>
                <w:szCs w:val="20"/>
              </w:rPr>
              <w:t>Se deberá indicar cuál será la carga horaria asignada a la realización de la actividad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070" w:rsidRPr="00F45A67" w:rsidRDefault="00666070" w:rsidP="0066607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45A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Indicar la/s unidad/es del programa de la materia que será/n trabajada/s a través de esta/s actividad/es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070" w:rsidRPr="00F45A67" w:rsidRDefault="00666070" w:rsidP="0066607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45A67">
              <w:rPr>
                <w:rFonts w:ascii="Arial" w:hAnsi="Arial" w:cs="Arial"/>
                <w:i/>
                <w:iCs/>
                <w:sz w:val="20"/>
                <w:szCs w:val="20"/>
              </w:rPr>
              <w:t>Especificar qué tema/s serán abordados.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070" w:rsidRPr="00F45A67" w:rsidRDefault="00666070" w:rsidP="0066607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45A67">
              <w:rPr>
                <w:rFonts w:ascii="Arial" w:hAnsi="Arial" w:cs="Arial"/>
                <w:i/>
                <w:iCs/>
                <w:sz w:val="20"/>
                <w:szCs w:val="20"/>
              </w:rPr>
              <w:t>Se podrán indicar materiales que formen parte de la bibliografía obligatoria y/o optativa de la materia. Especificar si se trabajarán textos que no están contemplados en el plan de la materia.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6070" w:rsidRPr="00F45A67" w:rsidRDefault="00666070" w:rsidP="0066607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45A67">
              <w:rPr>
                <w:rFonts w:ascii="Arial" w:hAnsi="Arial" w:cs="Arial"/>
                <w:i/>
                <w:iCs/>
                <w:sz w:val="20"/>
                <w:szCs w:val="20"/>
              </w:rPr>
              <w:t>Indicar la modalidad de evaluación  teórico práctica prevista</w:t>
            </w:r>
          </w:p>
        </w:tc>
      </w:tr>
    </w:tbl>
    <w:p w:rsidR="003E77FB" w:rsidRPr="00F45A67" w:rsidRDefault="003E77FB" w:rsidP="008E4476">
      <w:pPr>
        <w:pStyle w:val="Textoindependiente2"/>
        <w:spacing w:line="360" w:lineRule="auto"/>
        <w:jc w:val="both"/>
        <w:rPr>
          <w:rFonts w:ascii="Arial" w:hAnsi="Arial" w:cs="Arial"/>
        </w:rPr>
      </w:pPr>
    </w:p>
    <w:p w:rsidR="003E77FB" w:rsidRPr="00F45A67" w:rsidRDefault="003E77FB">
      <w:pPr>
        <w:suppressAutoHyphens w:val="0"/>
        <w:rPr>
          <w:rFonts w:ascii="Arial" w:hAnsi="Arial" w:cs="Arial"/>
        </w:rPr>
      </w:pPr>
      <w:r w:rsidRPr="00F45A67">
        <w:rPr>
          <w:rFonts w:ascii="Arial" w:hAnsi="Arial" w:cs="Arial"/>
        </w:rPr>
        <w:br w:type="page"/>
      </w:r>
    </w:p>
    <w:p w:rsidR="003E77FB" w:rsidRPr="00F45A67" w:rsidRDefault="003E77FB" w:rsidP="008E4476">
      <w:pPr>
        <w:pStyle w:val="Textoindependiente2"/>
        <w:spacing w:line="360" w:lineRule="auto"/>
        <w:jc w:val="both"/>
        <w:rPr>
          <w:rFonts w:ascii="Arial" w:hAnsi="Arial" w:cs="Arial"/>
        </w:rPr>
        <w:sectPr w:rsidR="003E77FB" w:rsidRPr="00F45A67" w:rsidSect="00666070">
          <w:pgSz w:w="16838" w:h="11906" w:orient="landscape"/>
          <w:pgMar w:top="2268" w:right="902" w:bottom="567" w:left="1134" w:header="709" w:footer="709" w:gutter="0"/>
          <w:cols w:space="720"/>
          <w:docGrid w:linePitch="360"/>
        </w:sectPr>
      </w:pPr>
    </w:p>
    <w:p w:rsidR="003E77FB" w:rsidRPr="00F45A67" w:rsidRDefault="003E77FB" w:rsidP="003E77F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b/>
          <w:bCs/>
          <w:sz w:val="24"/>
          <w:szCs w:val="24"/>
        </w:rPr>
        <w:lastRenderedPageBreak/>
        <w:t>9. COMPROMISOS ASUMIDOS POR LAS OTRAS INSTITUCIONES</w:t>
      </w:r>
    </w:p>
    <w:p w:rsidR="003E77FB" w:rsidRPr="00F45A67" w:rsidRDefault="003E77FB" w:rsidP="003E77FB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5A67">
        <w:rPr>
          <w:rFonts w:ascii="Arial" w:hAnsi="Arial" w:cs="Arial"/>
          <w:i/>
          <w:iCs/>
          <w:sz w:val="20"/>
          <w:szCs w:val="20"/>
        </w:rPr>
        <w:t>Indicar los compromisos que las instituciones co-participantes asumen para la ejecución del proyecto. Agregar antecedentes, si correspondiera.</w:t>
      </w:r>
    </w:p>
    <w:p w:rsidR="003E77FB" w:rsidRPr="00F45A67" w:rsidRDefault="003E77FB" w:rsidP="003E77F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3E77FB" w:rsidRPr="00F45A67" w:rsidRDefault="003E77FB" w:rsidP="003E77F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b/>
          <w:bCs/>
          <w:sz w:val="24"/>
          <w:szCs w:val="24"/>
        </w:rPr>
        <w:t>10. BIBLIOGRAFÍA</w:t>
      </w:r>
    </w:p>
    <w:p w:rsidR="003E77FB" w:rsidRPr="00F45A67" w:rsidRDefault="003E77FB" w:rsidP="003E77F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</w:p>
    <w:p w:rsidR="003E77FB" w:rsidRPr="00F45A67" w:rsidRDefault="003E77FB" w:rsidP="003E77FB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b/>
          <w:bCs/>
          <w:sz w:val="24"/>
          <w:szCs w:val="24"/>
        </w:rPr>
        <w:t>11. FINANCIAMIENTO</w:t>
      </w:r>
    </w:p>
    <w:p w:rsidR="003E77FB" w:rsidRPr="00F45A67" w:rsidRDefault="003E77FB" w:rsidP="003E77FB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F45A67">
        <w:rPr>
          <w:rFonts w:ascii="Arial" w:hAnsi="Arial" w:cs="Arial"/>
          <w:sz w:val="24"/>
          <w:szCs w:val="24"/>
        </w:rPr>
        <w:t>-Recursos financieros del proyecto por actividad y por rubro</w:t>
      </w:r>
    </w:p>
    <w:p w:rsidR="003E77FB" w:rsidRPr="00F45A67" w:rsidRDefault="003E77FB" w:rsidP="003E77F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5A67">
        <w:rPr>
          <w:rFonts w:ascii="Arial" w:hAnsi="Arial" w:cs="Arial"/>
          <w:i/>
          <w:iCs/>
          <w:sz w:val="20"/>
          <w:szCs w:val="20"/>
        </w:rPr>
        <w:t>El financiamiento requerido podrá alcanzar los siguientes rubros: movilidad, producción de materiales de trabajo o de difusión en distintos soportes y equipamiento. No se financiarán gastos recurrentes (salarios, servicios permanentes, etc.). Los montos destinados a los rubros equipamiento para las mismas no podrán superar, en conjunto, el 20% del total solicitado.</w:t>
      </w:r>
    </w:p>
    <w:p w:rsidR="003E77FB" w:rsidRPr="00F45A67" w:rsidRDefault="003E77FB" w:rsidP="003E77F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5A67">
        <w:rPr>
          <w:rFonts w:ascii="Arial" w:hAnsi="Arial" w:cs="Arial"/>
          <w:i/>
          <w:iCs/>
          <w:sz w:val="20"/>
          <w:szCs w:val="20"/>
        </w:rPr>
        <w:t>La asignación de los recursos y la rendición de los mismos se establecerán mediante la normativa vigente.</w:t>
      </w:r>
    </w:p>
    <w:p w:rsidR="003E77FB" w:rsidRPr="00F45A67" w:rsidRDefault="003E77FB" w:rsidP="003E77FB">
      <w:pPr>
        <w:spacing w:after="240" w:line="276" w:lineRule="auto"/>
        <w:rPr>
          <w:rFonts w:ascii="Arial" w:hAnsi="Arial" w:cs="Arial"/>
          <w:sz w:val="22"/>
          <w:szCs w:val="22"/>
        </w:rPr>
      </w:pPr>
    </w:p>
    <w:tbl>
      <w:tblPr>
        <w:tblW w:w="88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1"/>
        <w:gridCol w:w="3679"/>
        <w:gridCol w:w="1178"/>
      </w:tblGrid>
      <w:tr w:rsidR="003E77FB" w:rsidRPr="00F45A67" w:rsidTr="007B08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7FB" w:rsidRPr="00F45A67" w:rsidRDefault="003E77FB" w:rsidP="007B085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45A67">
              <w:rPr>
                <w:rFonts w:ascii="Arial" w:hAnsi="Arial" w:cs="Arial"/>
                <w:sz w:val="22"/>
                <w:szCs w:val="22"/>
              </w:rPr>
              <w:t>Estrategia de intervención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7FB" w:rsidRPr="00F45A67" w:rsidRDefault="003E77FB" w:rsidP="007B085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45A67">
              <w:rPr>
                <w:rFonts w:ascii="Arial" w:hAnsi="Arial" w:cs="Arial"/>
                <w:sz w:val="22"/>
                <w:szCs w:val="22"/>
              </w:rPr>
              <w:t>Rubro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7FB" w:rsidRPr="00F45A67" w:rsidRDefault="003E77FB" w:rsidP="007B085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45A67">
              <w:rPr>
                <w:rFonts w:ascii="Arial" w:hAnsi="Arial" w:cs="Arial"/>
                <w:sz w:val="22"/>
                <w:szCs w:val="22"/>
              </w:rPr>
              <w:t>Monto</w:t>
            </w:r>
          </w:p>
        </w:tc>
      </w:tr>
      <w:tr w:rsidR="003E77FB" w:rsidRPr="00F45A67" w:rsidTr="007B085A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7FB" w:rsidRPr="00F45A67" w:rsidRDefault="003E77FB" w:rsidP="007B085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7FB" w:rsidRPr="00F45A67" w:rsidRDefault="003E77FB" w:rsidP="007B085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45A67">
              <w:rPr>
                <w:rFonts w:ascii="Arial" w:hAnsi="Arial" w:cs="Arial"/>
                <w:sz w:val="22"/>
                <w:szCs w:val="22"/>
              </w:rPr>
              <w:t>Bienes de consumo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7FB" w:rsidRPr="00F45A67" w:rsidRDefault="003E77FB" w:rsidP="007B085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77FB" w:rsidRPr="00F45A67" w:rsidTr="007B085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77FB" w:rsidRPr="00F45A67" w:rsidRDefault="003E77FB" w:rsidP="007B085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7FB" w:rsidRPr="00F45A67" w:rsidRDefault="003E77FB" w:rsidP="007B085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45A67">
              <w:rPr>
                <w:rFonts w:ascii="Arial" w:hAnsi="Arial" w:cs="Arial"/>
                <w:sz w:val="22"/>
                <w:szCs w:val="22"/>
              </w:rPr>
              <w:t>Bienes de uso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7FB" w:rsidRPr="00F45A67" w:rsidRDefault="003E77FB" w:rsidP="007B085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77FB" w:rsidRPr="00F45A67" w:rsidTr="007B085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77FB" w:rsidRPr="00F45A67" w:rsidRDefault="003E77FB" w:rsidP="007B085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7FB" w:rsidRPr="00F45A67" w:rsidRDefault="003E77FB" w:rsidP="007B085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45A67">
              <w:rPr>
                <w:rFonts w:ascii="Arial" w:hAnsi="Arial" w:cs="Arial"/>
                <w:sz w:val="22"/>
                <w:szCs w:val="22"/>
              </w:rPr>
              <w:t>Servicios no personales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7FB" w:rsidRPr="00F45A67" w:rsidRDefault="003E77FB" w:rsidP="007B085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77FB" w:rsidRPr="00F45A67" w:rsidTr="007B085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77FB" w:rsidRPr="00F45A67" w:rsidRDefault="003E77FB" w:rsidP="007B085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7FB" w:rsidRPr="00F45A67" w:rsidRDefault="003E77FB" w:rsidP="007B085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45A67">
              <w:rPr>
                <w:rFonts w:ascii="Arial" w:hAnsi="Arial" w:cs="Arial"/>
                <w:sz w:val="22"/>
                <w:szCs w:val="22"/>
              </w:rPr>
              <w:t>Equipamiento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7FB" w:rsidRPr="00F45A67" w:rsidRDefault="003E77FB" w:rsidP="007B085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77FB" w:rsidRPr="00F45A67" w:rsidTr="007B085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77FB" w:rsidRPr="00F45A67" w:rsidRDefault="003E77FB" w:rsidP="007B085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7FB" w:rsidRPr="00F45A67" w:rsidRDefault="003E77FB" w:rsidP="007B085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45A67">
              <w:rPr>
                <w:rFonts w:ascii="Arial" w:hAnsi="Arial" w:cs="Arial"/>
                <w:sz w:val="22"/>
                <w:szCs w:val="22"/>
              </w:rPr>
              <w:t>Otros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7FB" w:rsidRPr="00F45A67" w:rsidRDefault="003E77FB" w:rsidP="007B085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77FB" w:rsidRPr="00F45A67" w:rsidTr="007B08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7FB" w:rsidRPr="00F45A67" w:rsidRDefault="003E77FB" w:rsidP="007B085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45A67">
              <w:rPr>
                <w:rFonts w:ascii="Arial" w:hAnsi="Arial" w:cs="Arial"/>
                <w:sz w:val="22"/>
                <w:szCs w:val="22"/>
              </w:rPr>
              <w:t>Total actividad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7FB" w:rsidRPr="00F45A67" w:rsidRDefault="003E77FB" w:rsidP="007B085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7FB" w:rsidRPr="00F45A67" w:rsidRDefault="003E77FB" w:rsidP="007B085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E77FB" w:rsidRPr="00F45A67" w:rsidRDefault="003E77FB" w:rsidP="003E77FB">
      <w:pPr>
        <w:spacing w:after="240" w:line="360" w:lineRule="auto"/>
        <w:rPr>
          <w:rFonts w:ascii="Arial" w:hAnsi="Arial" w:cs="Arial"/>
        </w:rPr>
      </w:pPr>
    </w:p>
    <w:p w:rsidR="003E77FB" w:rsidRPr="00F45A67" w:rsidRDefault="003E77FB">
      <w:pPr>
        <w:suppressAutoHyphens w:val="0"/>
        <w:rPr>
          <w:rFonts w:ascii="Arial" w:hAnsi="Arial" w:cs="Arial"/>
          <w:bCs/>
          <w:sz w:val="22"/>
          <w:szCs w:val="22"/>
        </w:rPr>
      </w:pPr>
    </w:p>
    <w:sectPr w:rsidR="003E77FB" w:rsidRPr="00F45A67" w:rsidSect="00E45818">
      <w:headerReference w:type="default" r:id="rId10"/>
      <w:pgSz w:w="11906" w:h="16838"/>
      <w:pgMar w:top="902" w:right="567" w:bottom="1134" w:left="226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062" w:rsidRDefault="004B3062">
      <w:r>
        <w:separator/>
      </w:r>
    </w:p>
  </w:endnote>
  <w:endnote w:type="continuationSeparator" w:id="1">
    <w:p w:rsidR="004B3062" w:rsidRDefault="004B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DC" w:rsidRDefault="00800ADC">
    <w:pPr>
      <w:pStyle w:val="Piedepgina"/>
      <w:jc w:val="right"/>
    </w:pPr>
  </w:p>
  <w:p w:rsidR="00800ADC" w:rsidRDefault="00800A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062" w:rsidRDefault="004B3062">
      <w:r>
        <w:separator/>
      </w:r>
    </w:p>
  </w:footnote>
  <w:footnote w:type="continuationSeparator" w:id="1">
    <w:p w:rsidR="004B3062" w:rsidRDefault="004B3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DC" w:rsidRDefault="00800ADC" w:rsidP="001621A8">
    <w:pPr>
      <w:ind w:firstLine="142"/>
      <w:rPr>
        <w:rFonts w:ascii="Century Schoolbook" w:hAnsi="Century Schoolbook"/>
        <w:noProof/>
        <w:sz w:val="18"/>
        <w:szCs w:val="18"/>
        <w:lang w:eastAsia="es-ES"/>
      </w:rPr>
    </w:pPr>
    <w:r>
      <w:rPr>
        <w:rFonts w:ascii="Century Schoolbook" w:hAnsi="Century Schoolbook"/>
        <w:noProof/>
        <w:sz w:val="18"/>
        <w:szCs w:val="18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-668655</wp:posOffset>
          </wp:positionH>
          <wp:positionV relativeFrom="margin">
            <wp:posOffset>-855980</wp:posOffset>
          </wp:positionV>
          <wp:extent cx="5762625" cy="838200"/>
          <wp:effectExtent l="19050" t="0" r="9525" b="0"/>
          <wp:wrapSquare wrapText="bothSides"/>
          <wp:docPr id="1" name="Imagen 1" descr="C:\Users\Leonardo\Desktop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onardo\Desktop\im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0ADC" w:rsidRDefault="00800ADC" w:rsidP="008C5A4E">
    <w:pPr>
      <w:ind w:firstLine="142"/>
      <w:rPr>
        <w:rFonts w:ascii="Spartan" w:hAnsi="Spartan"/>
        <w:i/>
        <w:iCs/>
        <w:noProof/>
        <w:sz w:val="18"/>
        <w:szCs w:val="18"/>
        <w:lang w:val="es-AR" w:eastAsia="es-ES"/>
      </w:rPr>
    </w:pPr>
  </w:p>
  <w:p w:rsidR="00800ADC" w:rsidRDefault="00800ADC" w:rsidP="008C5A4E"/>
  <w:p w:rsidR="00800ADC" w:rsidRDefault="00800AD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DC" w:rsidRDefault="00800ADC">
    <w:pPr>
      <w:pStyle w:val="Encabezado"/>
    </w:pPr>
    <w:r w:rsidRPr="005D6EDC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-569595</wp:posOffset>
          </wp:positionH>
          <wp:positionV relativeFrom="margin">
            <wp:posOffset>-779145</wp:posOffset>
          </wp:positionV>
          <wp:extent cx="6252210" cy="888365"/>
          <wp:effectExtent l="19050" t="0" r="0" b="0"/>
          <wp:wrapSquare wrapText="bothSides"/>
          <wp:docPr id="2" name="Imagen 1" descr="C:\Users\Leonardo\Desktop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onardo\Desktop\im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2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E1A05"/>
    <w:multiLevelType w:val="hybridMultilevel"/>
    <w:tmpl w:val="4A46BAC4"/>
    <w:lvl w:ilvl="0" w:tplc="FB9C5DA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E37B7"/>
    <w:multiLevelType w:val="hybridMultilevel"/>
    <w:tmpl w:val="7018B1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04896"/>
    <w:multiLevelType w:val="hybridMultilevel"/>
    <w:tmpl w:val="DB26D1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81480"/>
    <w:multiLevelType w:val="hybridMultilevel"/>
    <w:tmpl w:val="4314DA5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B353B7"/>
    <w:multiLevelType w:val="hybridMultilevel"/>
    <w:tmpl w:val="AEF09B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538B9"/>
    <w:multiLevelType w:val="hybridMultilevel"/>
    <w:tmpl w:val="9078AE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E13B1"/>
    <w:multiLevelType w:val="hybridMultilevel"/>
    <w:tmpl w:val="3AA2B14C"/>
    <w:lvl w:ilvl="0" w:tplc="A2307656">
      <w:start w:val="6"/>
      <w:numFmt w:val="bullet"/>
      <w:lvlText w:val="-"/>
      <w:lvlJc w:val="left"/>
      <w:pPr>
        <w:ind w:left="720" w:hanging="360"/>
      </w:pPr>
      <w:rPr>
        <w:rFonts w:ascii="Spartan" w:eastAsia="Times New Roman" w:hAnsi="Spart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E7174"/>
    <w:multiLevelType w:val="hybridMultilevel"/>
    <w:tmpl w:val="844E0B3C"/>
    <w:lvl w:ilvl="0" w:tplc="2C201584">
      <w:start w:val="2"/>
      <w:numFmt w:val="bullet"/>
      <w:lvlText w:val="-"/>
      <w:lvlJc w:val="left"/>
      <w:pPr>
        <w:ind w:left="2087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8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47" w:hanging="360"/>
      </w:pPr>
      <w:rPr>
        <w:rFonts w:ascii="Wingdings" w:hAnsi="Wingdings" w:hint="default"/>
      </w:rPr>
    </w:lvl>
  </w:abstractNum>
  <w:abstractNum w:abstractNumId="9">
    <w:nsid w:val="37947437"/>
    <w:multiLevelType w:val="hybridMultilevel"/>
    <w:tmpl w:val="5490ADE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B31448"/>
    <w:multiLevelType w:val="hybridMultilevel"/>
    <w:tmpl w:val="8F70363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335AE4"/>
    <w:multiLevelType w:val="hybridMultilevel"/>
    <w:tmpl w:val="42148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35799"/>
    <w:multiLevelType w:val="multilevel"/>
    <w:tmpl w:val="BCFE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72B48"/>
    <w:multiLevelType w:val="hybridMultilevel"/>
    <w:tmpl w:val="3F16BA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C1BB2"/>
    <w:multiLevelType w:val="hybridMultilevel"/>
    <w:tmpl w:val="810E5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D16C4"/>
    <w:multiLevelType w:val="hybridMultilevel"/>
    <w:tmpl w:val="C41AA7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733C4"/>
    <w:multiLevelType w:val="hybridMultilevel"/>
    <w:tmpl w:val="2B547AFE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9023BEB"/>
    <w:multiLevelType w:val="hybridMultilevel"/>
    <w:tmpl w:val="B5E0C4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6576F"/>
    <w:multiLevelType w:val="multilevel"/>
    <w:tmpl w:val="E9EEF3F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77122C8D"/>
    <w:multiLevelType w:val="multilevel"/>
    <w:tmpl w:val="BFA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DF6203"/>
    <w:multiLevelType w:val="hybridMultilevel"/>
    <w:tmpl w:val="3BD8498E"/>
    <w:lvl w:ilvl="0" w:tplc="3D507E5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6"/>
  </w:num>
  <w:num w:numId="5">
    <w:abstractNumId w:val="20"/>
  </w:num>
  <w:num w:numId="6">
    <w:abstractNumId w:val="17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  <w:num w:numId="13">
    <w:abstractNumId w:val="10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2"/>
  </w:num>
  <w:num w:numId="19">
    <w:abstractNumId w:val="19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B53B2"/>
    <w:rsid w:val="00011DD4"/>
    <w:rsid w:val="00012D75"/>
    <w:rsid w:val="000154B6"/>
    <w:rsid w:val="000220F3"/>
    <w:rsid w:val="00023ABF"/>
    <w:rsid w:val="00032523"/>
    <w:rsid w:val="000337DD"/>
    <w:rsid w:val="0003730F"/>
    <w:rsid w:val="000401D0"/>
    <w:rsid w:val="00040805"/>
    <w:rsid w:val="00042F1B"/>
    <w:rsid w:val="000475A0"/>
    <w:rsid w:val="0005028E"/>
    <w:rsid w:val="000529B6"/>
    <w:rsid w:val="000573A8"/>
    <w:rsid w:val="00067364"/>
    <w:rsid w:val="000673E3"/>
    <w:rsid w:val="00071135"/>
    <w:rsid w:val="0007174A"/>
    <w:rsid w:val="00072C5C"/>
    <w:rsid w:val="000775EE"/>
    <w:rsid w:val="00077D48"/>
    <w:rsid w:val="00080B42"/>
    <w:rsid w:val="000818D0"/>
    <w:rsid w:val="00086A12"/>
    <w:rsid w:val="00087D88"/>
    <w:rsid w:val="00091BBE"/>
    <w:rsid w:val="0009388F"/>
    <w:rsid w:val="0009403D"/>
    <w:rsid w:val="000A14A6"/>
    <w:rsid w:val="000A2335"/>
    <w:rsid w:val="000A42EE"/>
    <w:rsid w:val="000A5F3A"/>
    <w:rsid w:val="000B03E3"/>
    <w:rsid w:val="000B7E88"/>
    <w:rsid w:val="000C0029"/>
    <w:rsid w:val="000C4F06"/>
    <w:rsid w:val="000D1C05"/>
    <w:rsid w:val="000D597A"/>
    <w:rsid w:val="000E3A9C"/>
    <w:rsid w:val="000E58FF"/>
    <w:rsid w:val="000E7CCA"/>
    <w:rsid w:val="000F0859"/>
    <w:rsid w:val="00102965"/>
    <w:rsid w:val="00124559"/>
    <w:rsid w:val="00125AD2"/>
    <w:rsid w:val="0012738D"/>
    <w:rsid w:val="00141BC1"/>
    <w:rsid w:val="00144E52"/>
    <w:rsid w:val="0016215D"/>
    <w:rsid w:val="001621A8"/>
    <w:rsid w:val="00181F91"/>
    <w:rsid w:val="001B1954"/>
    <w:rsid w:val="001B31B4"/>
    <w:rsid w:val="001B6E39"/>
    <w:rsid w:val="001C4A01"/>
    <w:rsid w:val="001D25A7"/>
    <w:rsid w:val="001E086C"/>
    <w:rsid w:val="001F1C33"/>
    <w:rsid w:val="002143CB"/>
    <w:rsid w:val="002211BF"/>
    <w:rsid w:val="0023112A"/>
    <w:rsid w:val="00231B00"/>
    <w:rsid w:val="00240104"/>
    <w:rsid w:val="002533EA"/>
    <w:rsid w:val="00262365"/>
    <w:rsid w:val="002625B1"/>
    <w:rsid w:val="0026716B"/>
    <w:rsid w:val="00267E97"/>
    <w:rsid w:val="0027112C"/>
    <w:rsid w:val="00271536"/>
    <w:rsid w:val="00275089"/>
    <w:rsid w:val="0027655D"/>
    <w:rsid w:val="00276856"/>
    <w:rsid w:val="002800BF"/>
    <w:rsid w:val="002815AB"/>
    <w:rsid w:val="00284813"/>
    <w:rsid w:val="00291136"/>
    <w:rsid w:val="002946EB"/>
    <w:rsid w:val="002954ED"/>
    <w:rsid w:val="00296DBA"/>
    <w:rsid w:val="002A4799"/>
    <w:rsid w:val="002A6DAC"/>
    <w:rsid w:val="002D7D6C"/>
    <w:rsid w:val="002E741B"/>
    <w:rsid w:val="002F68B2"/>
    <w:rsid w:val="00302A64"/>
    <w:rsid w:val="00306339"/>
    <w:rsid w:val="00310B07"/>
    <w:rsid w:val="00320031"/>
    <w:rsid w:val="0032112B"/>
    <w:rsid w:val="0032154A"/>
    <w:rsid w:val="00323FBE"/>
    <w:rsid w:val="00326634"/>
    <w:rsid w:val="00330F02"/>
    <w:rsid w:val="003325C7"/>
    <w:rsid w:val="0034147B"/>
    <w:rsid w:val="003415D1"/>
    <w:rsid w:val="00354960"/>
    <w:rsid w:val="003635FD"/>
    <w:rsid w:val="003659F7"/>
    <w:rsid w:val="00394D62"/>
    <w:rsid w:val="0039707D"/>
    <w:rsid w:val="003A38D5"/>
    <w:rsid w:val="003A467C"/>
    <w:rsid w:val="003D257A"/>
    <w:rsid w:val="003D36E1"/>
    <w:rsid w:val="003E2A0B"/>
    <w:rsid w:val="003E434E"/>
    <w:rsid w:val="003E77FB"/>
    <w:rsid w:val="003F1679"/>
    <w:rsid w:val="003F7A13"/>
    <w:rsid w:val="004025E9"/>
    <w:rsid w:val="00403C99"/>
    <w:rsid w:val="00407937"/>
    <w:rsid w:val="00407D8A"/>
    <w:rsid w:val="00412A4A"/>
    <w:rsid w:val="00412B3A"/>
    <w:rsid w:val="00421282"/>
    <w:rsid w:val="00426380"/>
    <w:rsid w:val="00436BE5"/>
    <w:rsid w:val="00443867"/>
    <w:rsid w:val="004552A0"/>
    <w:rsid w:val="004600F4"/>
    <w:rsid w:val="00464380"/>
    <w:rsid w:val="00464EBE"/>
    <w:rsid w:val="00471571"/>
    <w:rsid w:val="004743D5"/>
    <w:rsid w:val="00474C02"/>
    <w:rsid w:val="004828B7"/>
    <w:rsid w:val="00483FCD"/>
    <w:rsid w:val="00486917"/>
    <w:rsid w:val="00491C68"/>
    <w:rsid w:val="00494B48"/>
    <w:rsid w:val="004A068E"/>
    <w:rsid w:val="004A3B04"/>
    <w:rsid w:val="004A504D"/>
    <w:rsid w:val="004B16D3"/>
    <w:rsid w:val="004B3062"/>
    <w:rsid w:val="004C33A2"/>
    <w:rsid w:val="004D1E98"/>
    <w:rsid w:val="004D1EB9"/>
    <w:rsid w:val="004F24A1"/>
    <w:rsid w:val="004F4F17"/>
    <w:rsid w:val="005004B0"/>
    <w:rsid w:val="005054C7"/>
    <w:rsid w:val="00507138"/>
    <w:rsid w:val="00520742"/>
    <w:rsid w:val="0053604F"/>
    <w:rsid w:val="00544646"/>
    <w:rsid w:val="00563A46"/>
    <w:rsid w:val="00571D36"/>
    <w:rsid w:val="00583399"/>
    <w:rsid w:val="0059194B"/>
    <w:rsid w:val="0059496E"/>
    <w:rsid w:val="005A1F05"/>
    <w:rsid w:val="005A6354"/>
    <w:rsid w:val="005A68B2"/>
    <w:rsid w:val="005B1734"/>
    <w:rsid w:val="005B1A50"/>
    <w:rsid w:val="005B58EA"/>
    <w:rsid w:val="005C3596"/>
    <w:rsid w:val="005C59A4"/>
    <w:rsid w:val="005D1391"/>
    <w:rsid w:val="005D2C1F"/>
    <w:rsid w:val="005E2C84"/>
    <w:rsid w:val="005E65E9"/>
    <w:rsid w:val="005F4A33"/>
    <w:rsid w:val="00611B6C"/>
    <w:rsid w:val="00623272"/>
    <w:rsid w:val="00623FC7"/>
    <w:rsid w:val="00627069"/>
    <w:rsid w:val="00632F60"/>
    <w:rsid w:val="00636291"/>
    <w:rsid w:val="00642FAA"/>
    <w:rsid w:val="00650F51"/>
    <w:rsid w:val="006543D9"/>
    <w:rsid w:val="00664747"/>
    <w:rsid w:val="00666070"/>
    <w:rsid w:val="0066720C"/>
    <w:rsid w:val="00670310"/>
    <w:rsid w:val="00671F75"/>
    <w:rsid w:val="00681AEB"/>
    <w:rsid w:val="00685354"/>
    <w:rsid w:val="00685633"/>
    <w:rsid w:val="006A1469"/>
    <w:rsid w:val="006A4CCC"/>
    <w:rsid w:val="006B4FEE"/>
    <w:rsid w:val="007063FC"/>
    <w:rsid w:val="007118A9"/>
    <w:rsid w:val="0071374A"/>
    <w:rsid w:val="0071468E"/>
    <w:rsid w:val="00716A92"/>
    <w:rsid w:val="00720CFB"/>
    <w:rsid w:val="007243CF"/>
    <w:rsid w:val="00727D69"/>
    <w:rsid w:val="0074252B"/>
    <w:rsid w:val="007533CA"/>
    <w:rsid w:val="00755A8E"/>
    <w:rsid w:val="00770098"/>
    <w:rsid w:val="00770F1B"/>
    <w:rsid w:val="00774590"/>
    <w:rsid w:val="00775473"/>
    <w:rsid w:val="0078084A"/>
    <w:rsid w:val="0078789A"/>
    <w:rsid w:val="007902D4"/>
    <w:rsid w:val="00791C70"/>
    <w:rsid w:val="00793225"/>
    <w:rsid w:val="0079475C"/>
    <w:rsid w:val="00796CEB"/>
    <w:rsid w:val="007A0D92"/>
    <w:rsid w:val="007A6A6E"/>
    <w:rsid w:val="007B085A"/>
    <w:rsid w:val="007B43B8"/>
    <w:rsid w:val="007B4D0F"/>
    <w:rsid w:val="007B524B"/>
    <w:rsid w:val="007C06C8"/>
    <w:rsid w:val="007D4BC6"/>
    <w:rsid w:val="007E24EB"/>
    <w:rsid w:val="007E604A"/>
    <w:rsid w:val="007F64AB"/>
    <w:rsid w:val="00800ADC"/>
    <w:rsid w:val="00802F62"/>
    <w:rsid w:val="0082116D"/>
    <w:rsid w:val="008212F8"/>
    <w:rsid w:val="00821D24"/>
    <w:rsid w:val="008236A6"/>
    <w:rsid w:val="00824C04"/>
    <w:rsid w:val="00826DE7"/>
    <w:rsid w:val="00856DB9"/>
    <w:rsid w:val="00877A2D"/>
    <w:rsid w:val="008B3D47"/>
    <w:rsid w:val="008B5264"/>
    <w:rsid w:val="008C4E66"/>
    <w:rsid w:val="008C5A4E"/>
    <w:rsid w:val="008C6192"/>
    <w:rsid w:val="008D49D7"/>
    <w:rsid w:val="008D7729"/>
    <w:rsid w:val="008E114D"/>
    <w:rsid w:val="008E4476"/>
    <w:rsid w:val="008F7B47"/>
    <w:rsid w:val="009000F8"/>
    <w:rsid w:val="0090462D"/>
    <w:rsid w:val="00904818"/>
    <w:rsid w:val="0091060D"/>
    <w:rsid w:val="00913689"/>
    <w:rsid w:val="00917776"/>
    <w:rsid w:val="009229BE"/>
    <w:rsid w:val="00937888"/>
    <w:rsid w:val="0094643A"/>
    <w:rsid w:val="00961AC2"/>
    <w:rsid w:val="00987EFB"/>
    <w:rsid w:val="0099038B"/>
    <w:rsid w:val="009A2B07"/>
    <w:rsid w:val="009B3624"/>
    <w:rsid w:val="009B76C2"/>
    <w:rsid w:val="009C0D66"/>
    <w:rsid w:val="009C2734"/>
    <w:rsid w:val="009C704B"/>
    <w:rsid w:val="009D7593"/>
    <w:rsid w:val="009F3806"/>
    <w:rsid w:val="00A07B3A"/>
    <w:rsid w:val="00A10405"/>
    <w:rsid w:val="00A14F7A"/>
    <w:rsid w:val="00A30D14"/>
    <w:rsid w:val="00A328D7"/>
    <w:rsid w:val="00A33B15"/>
    <w:rsid w:val="00A41D5F"/>
    <w:rsid w:val="00A50750"/>
    <w:rsid w:val="00A630EA"/>
    <w:rsid w:val="00A713D4"/>
    <w:rsid w:val="00A760BD"/>
    <w:rsid w:val="00A8352C"/>
    <w:rsid w:val="00A83DA9"/>
    <w:rsid w:val="00A968E2"/>
    <w:rsid w:val="00AA1067"/>
    <w:rsid w:val="00AA1186"/>
    <w:rsid w:val="00AA7E52"/>
    <w:rsid w:val="00AB5262"/>
    <w:rsid w:val="00AC6AA8"/>
    <w:rsid w:val="00AD31C0"/>
    <w:rsid w:val="00AD3A54"/>
    <w:rsid w:val="00AE32A8"/>
    <w:rsid w:val="00AE3CFF"/>
    <w:rsid w:val="00AF0A05"/>
    <w:rsid w:val="00AF24FD"/>
    <w:rsid w:val="00AF6F5C"/>
    <w:rsid w:val="00B03364"/>
    <w:rsid w:val="00B054E1"/>
    <w:rsid w:val="00B07163"/>
    <w:rsid w:val="00B115F4"/>
    <w:rsid w:val="00B12E08"/>
    <w:rsid w:val="00B145DE"/>
    <w:rsid w:val="00B169F3"/>
    <w:rsid w:val="00B2363C"/>
    <w:rsid w:val="00B24D62"/>
    <w:rsid w:val="00B30C18"/>
    <w:rsid w:val="00B32693"/>
    <w:rsid w:val="00B518A9"/>
    <w:rsid w:val="00B52892"/>
    <w:rsid w:val="00B54990"/>
    <w:rsid w:val="00B56049"/>
    <w:rsid w:val="00B67A15"/>
    <w:rsid w:val="00B713A4"/>
    <w:rsid w:val="00B726D7"/>
    <w:rsid w:val="00B75449"/>
    <w:rsid w:val="00B83DA0"/>
    <w:rsid w:val="00B8657E"/>
    <w:rsid w:val="00B906C2"/>
    <w:rsid w:val="00B907D8"/>
    <w:rsid w:val="00BA33E9"/>
    <w:rsid w:val="00BA69E0"/>
    <w:rsid w:val="00BB0894"/>
    <w:rsid w:val="00BB2434"/>
    <w:rsid w:val="00BB46CE"/>
    <w:rsid w:val="00BB60A6"/>
    <w:rsid w:val="00BB6958"/>
    <w:rsid w:val="00BC45D9"/>
    <w:rsid w:val="00BC4E43"/>
    <w:rsid w:val="00BD3F8B"/>
    <w:rsid w:val="00BF7751"/>
    <w:rsid w:val="00C039EC"/>
    <w:rsid w:val="00C06DB9"/>
    <w:rsid w:val="00C0742C"/>
    <w:rsid w:val="00C25B6B"/>
    <w:rsid w:val="00C264E5"/>
    <w:rsid w:val="00C37025"/>
    <w:rsid w:val="00C4192F"/>
    <w:rsid w:val="00C469EE"/>
    <w:rsid w:val="00C473FF"/>
    <w:rsid w:val="00C53D5E"/>
    <w:rsid w:val="00C56186"/>
    <w:rsid w:val="00C62E70"/>
    <w:rsid w:val="00C80A68"/>
    <w:rsid w:val="00C8228E"/>
    <w:rsid w:val="00C843D2"/>
    <w:rsid w:val="00CB1E05"/>
    <w:rsid w:val="00CB6A3F"/>
    <w:rsid w:val="00CC4ADD"/>
    <w:rsid w:val="00CC4FDA"/>
    <w:rsid w:val="00CC6333"/>
    <w:rsid w:val="00CD104C"/>
    <w:rsid w:val="00CD600B"/>
    <w:rsid w:val="00CD6442"/>
    <w:rsid w:val="00CE15AF"/>
    <w:rsid w:val="00CE24B0"/>
    <w:rsid w:val="00CF6B55"/>
    <w:rsid w:val="00CF7C1D"/>
    <w:rsid w:val="00D073B4"/>
    <w:rsid w:val="00D0777C"/>
    <w:rsid w:val="00D149F2"/>
    <w:rsid w:val="00D23352"/>
    <w:rsid w:val="00D257E5"/>
    <w:rsid w:val="00D3032B"/>
    <w:rsid w:val="00D329E8"/>
    <w:rsid w:val="00D32E33"/>
    <w:rsid w:val="00D33996"/>
    <w:rsid w:val="00D40CBD"/>
    <w:rsid w:val="00D62769"/>
    <w:rsid w:val="00D733CE"/>
    <w:rsid w:val="00D767E7"/>
    <w:rsid w:val="00D9113D"/>
    <w:rsid w:val="00D93699"/>
    <w:rsid w:val="00DA1C64"/>
    <w:rsid w:val="00DA76C0"/>
    <w:rsid w:val="00DB7CA4"/>
    <w:rsid w:val="00DC00BA"/>
    <w:rsid w:val="00DC0982"/>
    <w:rsid w:val="00DC1CF9"/>
    <w:rsid w:val="00DC504C"/>
    <w:rsid w:val="00DD03C4"/>
    <w:rsid w:val="00DD2596"/>
    <w:rsid w:val="00DE06FA"/>
    <w:rsid w:val="00DE2D14"/>
    <w:rsid w:val="00DE6C4F"/>
    <w:rsid w:val="00E07357"/>
    <w:rsid w:val="00E07CC2"/>
    <w:rsid w:val="00E11F25"/>
    <w:rsid w:val="00E12EEF"/>
    <w:rsid w:val="00E24415"/>
    <w:rsid w:val="00E24EB0"/>
    <w:rsid w:val="00E2789C"/>
    <w:rsid w:val="00E279B8"/>
    <w:rsid w:val="00E30E77"/>
    <w:rsid w:val="00E370F2"/>
    <w:rsid w:val="00E45818"/>
    <w:rsid w:val="00E578E1"/>
    <w:rsid w:val="00E70669"/>
    <w:rsid w:val="00E71ED7"/>
    <w:rsid w:val="00E747BB"/>
    <w:rsid w:val="00E85F7C"/>
    <w:rsid w:val="00E86B81"/>
    <w:rsid w:val="00E93873"/>
    <w:rsid w:val="00EA633A"/>
    <w:rsid w:val="00EB1BFA"/>
    <w:rsid w:val="00EB2478"/>
    <w:rsid w:val="00EB53B2"/>
    <w:rsid w:val="00EC2693"/>
    <w:rsid w:val="00EC28BE"/>
    <w:rsid w:val="00ED0C35"/>
    <w:rsid w:val="00ED4E0B"/>
    <w:rsid w:val="00EE575D"/>
    <w:rsid w:val="00EE685F"/>
    <w:rsid w:val="00EF520F"/>
    <w:rsid w:val="00EF7B06"/>
    <w:rsid w:val="00F00142"/>
    <w:rsid w:val="00F07DC8"/>
    <w:rsid w:val="00F1262D"/>
    <w:rsid w:val="00F21BCF"/>
    <w:rsid w:val="00F33CE7"/>
    <w:rsid w:val="00F36218"/>
    <w:rsid w:val="00F444DD"/>
    <w:rsid w:val="00F45A67"/>
    <w:rsid w:val="00F477B2"/>
    <w:rsid w:val="00F50AD3"/>
    <w:rsid w:val="00F525A8"/>
    <w:rsid w:val="00F6055D"/>
    <w:rsid w:val="00F61A45"/>
    <w:rsid w:val="00F64F52"/>
    <w:rsid w:val="00F65D3C"/>
    <w:rsid w:val="00F70F5C"/>
    <w:rsid w:val="00F76517"/>
    <w:rsid w:val="00F80E5D"/>
    <w:rsid w:val="00F81E0B"/>
    <w:rsid w:val="00F97BEC"/>
    <w:rsid w:val="00FA34DB"/>
    <w:rsid w:val="00FA53BC"/>
    <w:rsid w:val="00FB096B"/>
    <w:rsid w:val="00FB0F24"/>
    <w:rsid w:val="00FC6BD6"/>
    <w:rsid w:val="00FD4D26"/>
    <w:rsid w:val="00FD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13"/>
    <w:pPr>
      <w:suppressAutoHyphens/>
    </w:pPr>
    <w:rPr>
      <w:sz w:val="24"/>
      <w:szCs w:val="24"/>
      <w:lang w:val="es-ES" w:eastAsia="ar-SA"/>
    </w:rPr>
  </w:style>
  <w:style w:type="paragraph" w:styleId="Ttulo2">
    <w:name w:val="heading 2"/>
    <w:basedOn w:val="Normal"/>
    <w:next w:val="Normal"/>
    <w:qFormat/>
    <w:rsid w:val="003F7A1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4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A13"/>
  </w:style>
  <w:style w:type="character" w:customStyle="1" w:styleId="WW-Absatz-Standardschriftart">
    <w:name w:val="WW-Absatz-Standardschriftart"/>
    <w:rsid w:val="003F7A13"/>
  </w:style>
  <w:style w:type="character" w:customStyle="1" w:styleId="Fuentedeprrafopredeter1">
    <w:name w:val="Fuente de párrafo predeter.1"/>
    <w:rsid w:val="003F7A13"/>
  </w:style>
  <w:style w:type="character" w:customStyle="1" w:styleId="EncabezadoCar">
    <w:name w:val="Encabezado Car"/>
    <w:uiPriority w:val="99"/>
    <w:rsid w:val="003F7A13"/>
    <w:rPr>
      <w:sz w:val="24"/>
      <w:szCs w:val="24"/>
    </w:rPr>
  </w:style>
  <w:style w:type="character" w:customStyle="1" w:styleId="PiedepginaCar">
    <w:name w:val="Pie de página Car"/>
    <w:rsid w:val="003F7A13"/>
    <w:rPr>
      <w:sz w:val="24"/>
      <w:szCs w:val="24"/>
    </w:rPr>
  </w:style>
  <w:style w:type="character" w:customStyle="1" w:styleId="TextodegloboCar">
    <w:name w:val="Texto de globo Car"/>
    <w:rsid w:val="003F7A13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3F7A13"/>
    <w:rPr>
      <w:rFonts w:ascii="Arial" w:hAnsi="Arial" w:cs="Arial"/>
      <w:b/>
      <w:bCs/>
      <w:i/>
      <w:iCs/>
      <w:sz w:val="28"/>
      <w:szCs w:val="28"/>
    </w:rPr>
  </w:style>
  <w:style w:type="character" w:customStyle="1" w:styleId="TextoindependienteCar">
    <w:name w:val="Texto independiente Car"/>
    <w:basedOn w:val="Fuentedeprrafopredeter1"/>
    <w:rsid w:val="003F7A13"/>
  </w:style>
  <w:style w:type="character" w:customStyle="1" w:styleId="Sangra3detindependienteCar">
    <w:name w:val="Sangría 3 de t. independiente Car"/>
    <w:rsid w:val="003F7A13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3F7A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rsid w:val="003F7A13"/>
    <w:pPr>
      <w:spacing w:after="120"/>
    </w:pPr>
    <w:rPr>
      <w:sz w:val="20"/>
      <w:szCs w:val="20"/>
    </w:rPr>
  </w:style>
  <w:style w:type="paragraph" w:styleId="Lista">
    <w:name w:val="List"/>
    <w:basedOn w:val="Textoindependiente"/>
    <w:rsid w:val="003F7A13"/>
    <w:rPr>
      <w:rFonts w:cs="Tahoma"/>
    </w:rPr>
  </w:style>
  <w:style w:type="paragraph" w:customStyle="1" w:styleId="Etiqueta">
    <w:name w:val="Etiqueta"/>
    <w:basedOn w:val="Normal"/>
    <w:rsid w:val="003F7A1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7A13"/>
    <w:pPr>
      <w:suppressLineNumbers/>
    </w:pPr>
    <w:rPr>
      <w:rFonts w:cs="Tahoma"/>
    </w:rPr>
  </w:style>
  <w:style w:type="paragraph" w:styleId="Encabezado">
    <w:name w:val="header"/>
    <w:basedOn w:val="Normal"/>
    <w:uiPriority w:val="99"/>
    <w:rsid w:val="003F7A13"/>
  </w:style>
  <w:style w:type="paragraph" w:styleId="Piedepgina">
    <w:name w:val="footer"/>
    <w:basedOn w:val="Normal"/>
    <w:rsid w:val="003F7A13"/>
  </w:style>
  <w:style w:type="paragraph" w:styleId="Textodeglobo">
    <w:name w:val="Balloon Text"/>
    <w:basedOn w:val="Normal"/>
    <w:rsid w:val="003F7A13"/>
    <w:rPr>
      <w:rFonts w:ascii="Tahoma" w:hAnsi="Tahoma" w:cs="Tahoma"/>
      <w:sz w:val="16"/>
      <w:szCs w:val="16"/>
    </w:rPr>
  </w:style>
  <w:style w:type="paragraph" w:customStyle="1" w:styleId="TextoindependienteTeoremaTexto">
    <w:name w:val="Texto independiente.Teorema Texto"/>
    <w:basedOn w:val="Normal"/>
    <w:rsid w:val="003F7A13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3F7A13"/>
    <w:pPr>
      <w:spacing w:after="120"/>
      <w:ind w:left="283"/>
    </w:pPr>
    <w:rPr>
      <w:sz w:val="16"/>
      <w:szCs w:val="16"/>
    </w:rPr>
  </w:style>
  <w:style w:type="paragraph" w:customStyle="1" w:styleId="Sangra2detindependiente1">
    <w:name w:val="Sangría 2 de t. independiente1"/>
    <w:basedOn w:val="Normal"/>
    <w:rsid w:val="003F7A13"/>
    <w:pPr>
      <w:spacing w:line="480" w:lineRule="auto"/>
      <w:ind w:firstLine="709"/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A713D4"/>
    <w:pPr>
      <w:suppressAutoHyphens w:val="0"/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713D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760BD"/>
    <w:pPr>
      <w:suppressAutoHyphens w:val="0"/>
      <w:ind w:left="708"/>
    </w:pPr>
    <w:rPr>
      <w:rFonts w:ascii="Arial" w:hAnsi="Arial"/>
      <w:sz w:val="20"/>
      <w:szCs w:val="20"/>
      <w:lang w:val="en-US" w:eastAsia="en-US"/>
    </w:rPr>
  </w:style>
  <w:style w:type="paragraph" w:customStyle="1" w:styleId="Normal1">
    <w:name w:val="Normal1"/>
    <w:rsid w:val="00464EBE"/>
    <w:rPr>
      <w:color w:val="000000"/>
      <w:sz w:val="24"/>
      <w:szCs w:val="24"/>
    </w:rPr>
  </w:style>
  <w:style w:type="paragraph" w:styleId="Mapadeldocumento">
    <w:name w:val="Document Map"/>
    <w:basedOn w:val="Normal"/>
    <w:semiHidden/>
    <w:rsid w:val="00330F0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59"/>
    <w:rsid w:val="0042638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3112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112A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40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09403D"/>
    <w:rPr>
      <w:b/>
      <w:bCs/>
    </w:rPr>
  </w:style>
  <w:style w:type="paragraph" w:customStyle="1" w:styleId="m7347564150591797791ydp32257198msonormal">
    <w:name w:val="m_7347564150591797791ydp32257198msonormal"/>
    <w:basedOn w:val="Normal"/>
    <w:rsid w:val="00080B42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7B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B47"/>
    <w:rPr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8F7B47"/>
    <w:rPr>
      <w:vertAlign w:val="superscript"/>
    </w:rPr>
  </w:style>
  <w:style w:type="paragraph" w:customStyle="1" w:styleId="Normal2">
    <w:name w:val="Normal2"/>
    <w:rsid w:val="009229B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13"/>
    <w:pPr>
      <w:suppressAutoHyphens/>
    </w:pPr>
    <w:rPr>
      <w:sz w:val="24"/>
      <w:szCs w:val="24"/>
      <w:lang w:val="es-ES" w:eastAsia="ar-SA"/>
    </w:rPr>
  </w:style>
  <w:style w:type="paragraph" w:styleId="Ttulo2">
    <w:name w:val="heading 2"/>
    <w:basedOn w:val="Normal"/>
    <w:next w:val="Normal"/>
    <w:qFormat/>
    <w:rsid w:val="003F7A1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4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A13"/>
  </w:style>
  <w:style w:type="character" w:customStyle="1" w:styleId="WW-Absatz-Standardschriftart">
    <w:name w:val="WW-Absatz-Standardschriftart"/>
    <w:rsid w:val="003F7A13"/>
  </w:style>
  <w:style w:type="character" w:customStyle="1" w:styleId="Fuentedeprrafopredeter1">
    <w:name w:val="Fuente de párrafo predeter.1"/>
    <w:rsid w:val="003F7A13"/>
  </w:style>
  <w:style w:type="character" w:customStyle="1" w:styleId="EncabezadoCar">
    <w:name w:val="Encabezado Car"/>
    <w:uiPriority w:val="99"/>
    <w:rsid w:val="003F7A13"/>
    <w:rPr>
      <w:sz w:val="24"/>
      <w:szCs w:val="24"/>
    </w:rPr>
  </w:style>
  <w:style w:type="character" w:customStyle="1" w:styleId="PiedepginaCar">
    <w:name w:val="Pie de página Car"/>
    <w:rsid w:val="003F7A13"/>
    <w:rPr>
      <w:sz w:val="24"/>
      <w:szCs w:val="24"/>
    </w:rPr>
  </w:style>
  <w:style w:type="character" w:customStyle="1" w:styleId="TextodegloboCar">
    <w:name w:val="Texto de globo Car"/>
    <w:rsid w:val="003F7A13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3F7A13"/>
    <w:rPr>
      <w:rFonts w:ascii="Arial" w:hAnsi="Arial" w:cs="Arial"/>
      <w:b/>
      <w:bCs/>
      <w:i/>
      <w:iCs/>
      <w:sz w:val="28"/>
      <w:szCs w:val="28"/>
    </w:rPr>
  </w:style>
  <w:style w:type="character" w:customStyle="1" w:styleId="TextoindependienteCar">
    <w:name w:val="Texto independiente Car"/>
    <w:basedOn w:val="Fuentedeprrafopredeter1"/>
    <w:rsid w:val="003F7A13"/>
  </w:style>
  <w:style w:type="character" w:customStyle="1" w:styleId="Sangra3detindependienteCar">
    <w:name w:val="Sangría 3 de t. independiente Car"/>
    <w:rsid w:val="003F7A13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3F7A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rsid w:val="003F7A13"/>
    <w:pPr>
      <w:spacing w:after="120"/>
    </w:pPr>
    <w:rPr>
      <w:sz w:val="20"/>
      <w:szCs w:val="20"/>
    </w:rPr>
  </w:style>
  <w:style w:type="paragraph" w:styleId="Lista">
    <w:name w:val="List"/>
    <w:basedOn w:val="Textoindependiente"/>
    <w:rsid w:val="003F7A13"/>
    <w:rPr>
      <w:rFonts w:cs="Tahoma"/>
    </w:rPr>
  </w:style>
  <w:style w:type="paragraph" w:customStyle="1" w:styleId="Etiqueta">
    <w:name w:val="Etiqueta"/>
    <w:basedOn w:val="Normal"/>
    <w:rsid w:val="003F7A1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7A13"/>
    <w:pPr>
      <w:suppressLineNumbers/>
    </w:pPr>
    <w:rPr>
      <w:rFonts w:cs="Tahoma"/>
    </w:rPr>
  </w:style>
  <w:style w:type="paragraph" w:styleId="Encabezado">
    <w:name w:val="header"/>
    <w:basedOn w:val="Normal"/>
    <w:uiPriority w:val="99"/>
    <w:rsid w:val="003F7A13"/>
  </w:style>
  <w:style w:type="paragraph" w:styleId="Piedepgina">
    <w:name w:val="footer"/>
    <w:basedOn w:val="Normal"/>
    <w:rsid w:val="003F7A13"/>
  </w:style>
  <w:style w:type="paragraph" w:styleId="Textodeglobo">
    <w:name w:val="Balloon Text"/>
    <w:basedOn w:val="Normal"/>
    <w:rsid w:val="003F7A13"/>
    <w:rPr>
      <w:rFonts w:ascii="Tahoma" w:hAnsi="Tahoma" w:cs="Tahoma"/>
      <w:sz w:val="16"/>
      <w:szCs w:val="16"/>
    </w:rPr>
  </w:style>
  <w:style w:type="paragraph" w:customStyle="1" w:styleId="TextoindependienteTeoremaTexto">
    <w:name w:val="Texto independiente.Teorema Texto"/>
    <w:basedOn w:val="Normal"/>
    <w:rsid w:val="003F7A13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3F7A13"/>
    <w:pPr>
      <w:spacing w:after="120"/>
      <w:ind w:left="283"/>
    </w:pPr>
    <w:rPr>
      <w:sz w:val="16"/>
      <w:szCs w:val="16"/>
    </w:rPr>
  </w:style>
  <w:style w:type="paragraph" w:customStyle="1" w:styleId="Sangra2detindependiente1">
    <w:name w:val="Sangría 2 de t. independiente1"/>
    <w:basedOn w:val="Normal"/>
    <w:rsid w:val="003F7A13"/>
    <w:pPr>
      <w:spacing w:line="480" w:lineRule="auto"/>
      <w:ind w:firstLine="709"/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A713D4"/>
    <w:pPr>
      <w:suppressAutoHyphens w:val="0"/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713D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760BD"/>
    <w:pPr>
      <w:suppressAutoHyphens w:val="0"/>
      <w:ind w:left="708"/>
    </w:pPr>
    <w:rPr>
      <w:rFonts w:ascii="Arial" w:hAnsi="Arial"/>
      <w:sz w:val="20"/>
      <w:szCs w:val="20"/>
      <w:lang w:val="en-US" w:eastAsia="en-US"/>
    </w:rPr>
  </w:style>
  <w:style w:type="paragraph" w:customStyle="1" w:styleId="Normal1">
    <w:name w:val="Normal1"/>
    <w:rsid w:val="00464EBE"/>
    <w:rPr>
      <w:color w:val="000000"/>
      <w:sz w:val="24"/>
      <w:szCs w:val="24"/>
    </w:rPr>
  </w:style>
  <w:style w:type="paragraph" w:styleId="Mapadeldocumento">
    <w:name w:val="Document Map"/>
    <w:basedOn w:val="Normal"/>
    <w:semiHidden/>
    <w:rsid w:val="00330F0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59"/>
    <w:rsid w:val="0042638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23112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112A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40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09403D"/>
    <w:rPr>
      <w:b/>
      <w:bCs/>
    </w:rPr>
  </w:style>
  <w:style w:type="paragraph" w:customStyle="1" w:styleId="m7347564150591797791ydp32257198msonormal">
    <w:name w:val="m_7347564150591797791ydp32257198msonormal"/>
    <w:basedOn w:val="Normal"/>
    <w:rsid w:val="00080B42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7B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B47"/>
    <w:rPr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8F7B47"/>
    <w:rPr>
      <w:vertAlign w:val="superscript"/>
    </w:rPr>
  </w:style>
  <w:style w:type="paragraph" w:customStyle="1" w:styleId="Normal2">
    <w:name w:val="Normal2"/>
    <w:rsid w:val="009229B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nestov\Configuraci&#243;n%20local\Archivos%20temporales%20de%20Internet\OLK6C\UNAJ3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94FF-0CF3-41C7-A991-53C1D4E7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UNAJ3 (2)</Template>
  <TotalTime>2</TotalTime>
  <Pages>5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“2010 - Año del Bicentenario de la Revolución de Mayo”</vt:lpstr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“2010 - Año del Bicentenario de la Revolución de Mayo”</dc:title>
  <dc:creator>CONEAU</dc:creator>
  <cp:lastModifiedBy>Personal-UNAJ</cp:lastModifiedBy>
  <cp:revision>3</cp:revision>
  <cp:lastPrinted>2019-10-08T17:55:00Z</cp:lastPrinted>
  <dcterms:created xsi:type="dcterms:W3CDTF">2019-10-22T16:52:00Z</dcterms:created>
  <dcterms:modified xsi:type="dcterms:W3CDTF">2019-10-22T17:19:00Z</dcterms:modified>
</cp:coreProperties>
</file>