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49A6" w:rsidRDefault="001B49A6" w:rsidP="003E77FB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center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b/>
          <w:bCs/>
          <w:sz w:val="24"/>
          <w:szCs w:val="24"/>
        </w:rPr>
        <w:t>CARTA DE COMPROMISO DE ORGANIZACIÓN PARTICIPANTE</w:t>
      </w: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both"/>
        <w:rPr>
          <w:rFonts w:ascii="Arial" w:hAnsi="Arial" w:cs="Arial"/>
          <w:sz w:val="24"/>
          <w:szCs w:val="24"/>
        </w:rPr>
      </w:pPr>
    </w:p>
    <w:p w:rsidR="003E77FB" w:rsidRPr="002F65F2" w:rsidRDefault="003E77FB" w:rsidP="001B49A6">
      <w:pPr>
        <w:pStyle w:val="NormalWeb"/>
        <w:spacing w:before="0" w:beforeAutospacing="0" w:after="200" w:afterAutospacing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 xml:space="preserve"> Declaramos nuestro consentimiento a participar, en conjunto con la Universidad nacional Arturo Jauretche , del Proyecto denominado  ……………………………………, como contraparte. Nuestra organización, …………………….., participará del Proyecto de acuerdo con lo allí establecido. </w:t>
      </w:r>
    </w:p>
    <w:p w:rsidR="003E77FB" w:rsidRPr="002F65F2" w:rsidRDefault="003E77FB" w:rsidP="001B49A6">
      <w:pPr>
        <w:pStyle w:val="NormalWeb"/>
        <w:spacing w:before="0" w:beforeAutospacing="0" w:after="200" w:afterAutospacing="0" w:line="276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 xml:space="preserve">Asimismo, manifestamos nuestro compromiso institucional en lo que respecta a los siguientes puntos: </w:t>
      </w:r>
    </w:p>
    <w:p w:rsidR="003E77FB" w:rsidRPr="002F65F2" w:rsidRDefault="003E77FB" w:rsidP="003E77FB">
      <w:pPr>
        <w:spacing w:line="276" w:lineRule="auto"/>
        <w:rPr>
          <w:rFonts w:ascii="Arial" w:hAnsi="Arial" w:cs="Arial"/>
        </w:rPr>
      </w:pPr>
    </w:p>
    <w:p w:rsidR="003E77FB" w:rsidRPr="002F65F2" w:rsidRDefault="003E77FB" w:rsidP="003E77F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 xml:space="preserve">Designamos a …………………………………, DNI………………………....., correo electrónico ………………………., celular …………………………………. como responsable de nuestra institución en este proyecto. </w:t>
      </w:r>
    </w:p>
    <w:p w:rsidR="003E77FB" w:rsidRPr="002F65F2" w:rsidRDefault="003E77FB" w:rsidP="003E77F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>Reconocemos que las problemáticas identificadas en el proyecto y que el impacto esperado responden a necesidades y preocupaciones importantes para nuestra institución.</w:t>
      </w:r>
    </w:p>
    <w:p w:rsidR="003E77FB" w:rsidRPr="002F65F2" w:rsidRDefault="003E77FB" w:rsidP="003E77FB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 xml:space="preserve">Nos comprometemos a cumplir con las acciones previstas y aportar al correcto desarrollo del mismo. </w:t>
      </w:r>
    </w:p>
    <w:p w:rsidR="003E77FB" w:rsidRPr="002F65F2" w:rsidRDefault="003E77FB" w:rsidP="003E77FB">
      <w:pPr>
        <w:pStyle w:val="NormalWeb"/>
        <w:numPr>
          <w:ilvl w:val="0"/>
          <w:numId w:val="16"/>
        </w:numPr>
        <w:spacing w:before="0" w:beforeAutospacing="0" w:after="200" w:afterAutospacing="0" w:line="276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sz w:val="24"/>
          <w:szCs w:val="24"/>
        </w:rPr>
        <w:t xml:space="preserve">Notificaremos a la Universidad en el caso de cualquier inconveniente que pudiera perjudicar la correcta implementación del proyecto. </w:t>
      </w: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b/>
          <w:bCs/>
          <w:sz w:val="24"/>
          <w:szCs w:val="24"/>
        </w:rPr>
        <w:t xml:space="preserve">……………………………………………………………. </w:t>
      </w: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sz w:val="24"/>
          <w:szCs w:val="24"/>
        </w:rPr>
      </w:pPr>
      <w:r w:rsidRPr="002F65F2">
        <w:rPr>
          <w:rFonts w:ascii="Arial" w:hAnsi="Arial" w:cs="Arial"/>
          <w:b/>
          <w:bCs/>
          <w:sz w:val="24"/>
          <w:szCs w:val="24"/>
        </w:rPr>
        <w:t>FIRMA Y ACLARACIÓN</w:t>
      </w:r>
    </w:p>
    <w:p w:rsidR="003E77FB" w:rsidRPr="002F65F2" w:rsidRDefault="003E77FB" w:rsidP="003E77FB">
      <w:pPr>
        <w:pStyle w:val="NormalWeb"/>
        <w:spacing w:before="0" w:beforeAutospacing="0" w:after="200" w:afterAutospacing="0" w:line="276" w:lineRule="auto"/>
        <w:jc w:val="right"/>
        <w:rPr>
          <w:rFonts w:ascii="Arial" w:hAnsi="Arial" w:cs="Arial"/>
          <w:color w:val="222222"/>
          <w:sz w:val="24"/>
          <w:szCs w:val="24"/>
        </w:rPr>
      </w:pPr>
      <w:r w:rsidRPr="002F65F2">
        <w:rPr>
          <w:rFonts w:ascii="Arial" w:hAnsi="Arial" w:cs="Arial"/>
          <w:b/>
          <w:bCs/>
          <w:sz w:val="24"/>
          <w:szCs w:val="24"/>
        </w:rPr>
        <w:t>DE LA MÁXIMA AUTORIDAD DE LA INSTITUCIÓN</w:t>
      </w:r>
    </w:p>
    <w:p w:rsidR="003E77FB" w:rsidRDefault="003E77FB" w:rsidP="003E77FB">
      <w:pPr>
        <w:suppressAutoHyphens w:val="0"/>
        <w:spacing w:after="200" w:line="276" w:lineRule="auto"/>
        <w:rPr>
          <w:rFonts w:ascii="Spartan" w:hAnsi="Spartan" w:cs="Arial"/>
          <w:color w:val="222222"/>
          <w:sz w:val="22"/>
          <w:szCs w:val="22"/>
        </w:rPr>
      </w:pPr>
    </w:p>
    <w:sectPr w:rsidR="003E77FB" w:rsidSect="001B49A6">
      <w:headerReference w:type="default" r:id="rId8"/>
      <w:pgSz w:w="11906" w:h="16838"/>
      <w:pgMar w:top="1505" w:right="567" w:bottom="1134" w:left="226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14A" w:rsidRDefault="005C214A">
      <w:r>
        <w:separator/>
      </w:r>
    </w:p>
  </w:endnote>
  <w:endnote w:type="continuationSeparator" w:id="1">
    <w:p w:rsidR="005C214A" w:rsidRDefault="005C2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arta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14A" w:rsidRDefault="005C214A">
      <w:r>
        <w:separator/>
      </w:r>
    </w:p>
  </w:footnote>
  <w:footnote w:type="continuationSeparator" w:id="1">
    <w:p w:rsidR="005C214A" w:rsidRDefault="005C21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ADC" w:rsidRDefault="00800ADC">
    <w:pPr>
      <w:pStyle w:val="Encabezado"/>
    </w:pPr>
    <w:r w:rsidRPr="005D6EDC">
      <w:rPr>
        <w:noProof/>
        <w:lang w:val="es-AR"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-569595</wp:posOffset>
          </wp:positionH>
          <wp:positionV relativeFrom="margin">
            <wp:posOffset>-779145</wp:posOffset>
          </wp:positionV>
          <wp:extent cx="6252210" cy="888365"/>
          <wp:effectExtent l="19050" t="0" r="0" b="0"/>
          <wp:wrapSquare wrapText="bothSides"/>
          <wp:docPr id="2" name="Imagen 1" descr="C:\Users\Leonardo\Desktop\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onardo\Desktop\imag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2210" cy="888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2E1A05"/>
    <w:multiLevelType w:val="hybridMultilevel"/>
    <w:tmpl w:val="4A46BAC4"/>
    <w:lvl w:ilvl="0" w:tplc="FB9C5DA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0E37B7"/>
    <w:multiLevelType w:val="hybridMultilevel"/>
    <w:tmpl w:val="7018B1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04896"/>
    <w:multiLevelType w:val="hybridMultilevel"/>
    <w:tmpl w:val="DB26D18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81480"/>
    <w:multiLevelType w:val="hybridMultilevel"/>
    <w:tmpl w:val="4314DA52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B353B7"/>
    <w:multiLevelType w:val="hybridMultilevel"/>
    <w:tmpl w:val="AEF09B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F538B9"/>
    <w:multiLevelType w:val="hybridMultilevel"/>
    <w:tmpl w:val="9078AE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8E13B1"/>
    <w:multiLevelType w:val="hybridMultilevel"/>
    <w:tmpl w:val="3AA2B14C"/>
    <w:lvl w:ilvl="0" w:tplc="A2307656">
      <w:start w:val="6"/>
      <w:numFmt w:val="bullet"/>
      <w:lvlText w:val="-"/>
      <w:lvlJc w:val="left"/>
      <w:pPr>
        <w:ind w:left="720" w:hanging="360"/>
      </w:pPr>
      <w:rPr>
        <w:rFonts w:ascii="Spartan" w:eastAsia="Times New Roman" w:hAnsi="Spart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1E7174"/>
    <w:multiLevelType w:val="hybridMultilevel"/>
    <w:tmpl w:val="844E0B3C"/>
    <w:lvl w:ilvl="0" w:tplc="2C201584">
      <w:start w:val="2"/>
      <w:numFmt w:val="bullet"/>
      <w:lvlText w:val="-"/>
      <w:lvlJc w:val="left"/>
      <w:pPr>
        <w:ind w:left="2087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2807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2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4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67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68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0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27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47" w:hanging="360"/>
      </w:pPr>
      <w:rPr>
        <w:rFonts w:ascii="Wingdings" w:hAnsi="Wingdings" w:hint="default"/>
      </w:rPr>
    </w:lvl>
  </w:abstractNum>
  <w:abstractNum w:abstractNumId="9">
    <w:nsid w:val="37947437"/>
    <w:multiLevelType w:val="hybridMultilevel"/>
    <w:tmpl w:val="5490ADE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B31448"/>
    <w:multiLevelType w:val="hybridMultilevel"/>
    <w:tmpl w:val="8F70363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335AE4"/>
    <w:multiLevelType w:val="hybridMultilevel"/>
    <w:tmpl w:val="42148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35799"/>
    <w:multiLevelType w:val="multilevel"/>
    <w:tmpl w:val="BCFE1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72B48"/>
    <w:multiLevelType w:val="hybridMultilevel"/>
    <w:tmpl w:val="3F16BA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C1BB2"/>
    <w:multiLevelType w:val="hybridMultilevel"/>
    <w:tmpl w:val="810E5A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5D16C4"/>
    <w:multiLevelType w:val="hybridMultilevel"/>
    <w:tmpl w:val="C41AA7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4733C4"/>
    <w:multiLevelType w:val="hybridMultilevel"/>
    <w:tmpl w:val="2B547AFE"/>
    <w:lvl w:ilvl="0" w:tplc="2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9023BEB"/>
    <w:multiLevelType w:val="hybridMultilevel"/>
    <w:tmpl w:val="B5E0C4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6576F"/>
    <w:multiLevelType w:val="multilevel"/>
    <w:tmpl w:val="E9EEF3F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77122C8D"/>
    <w:multiLevelType w:val="multilevel"/>
    <w:tmpl w:val="BFA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DF6203"/>
    <w:multiLevelType w:val="hybridMultilevel"/>
    <w:tmpl w:val="3BD8498E"/>
    <w:lvl w:ilvl="0" w:tplc="3D507E50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6"/>
  </w:num>
  <w:num w:numId="5">
    <w:abstractNumId w:val="20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  <w:num w:numId="11">
    <w:abstractNumId w:val="3"/>
  </w:num>
  <w:num w:numId="12">
    <w:abstractNumId w:val="11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  <w:num w:numId="17">
    <w:abstractNumId w:val="13"/>
  </w:num>
  <w:num w:numId="18">
    <w:abstractNumId w:val="2"/>
  </w:num>
  <w:num w:numId="19">
    <w:abstractNumId w:val="19"/>
  </w:num>
  <w:num w:numId="20">
    <w:abstractNumId w:val="7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B53B2"/>
    <w:rsid w:val="00011DD4"/>
    <w:rsid w:val="00012D75"/>
    <w:rsid w:val="000154B6"/>
    <w:rsid w:val="000220F3"/>
    <w:rsid w:val="00023ABF"/>
    <w:rsid w:val="00032523"/>
    <w:rsid w:val="000337DD"/>
    <w:rsid w:val="0003730F"/>
    <w:rsid w:val="000401D0"/>
    <w:rsid w:val="00040805"/>
    <w:rsid w:val="00042F1B"/>
    <w:rsid w:val="000475A0"/>
    <w:rsid w:val="0005028E"/>
    <w:rsid w:val="000529B6"/>
    <w:rsid w:val="000573A8"/>
    <w:rsid w:val="00067364"/>
    <w:rsid w:val="000673E3"/>
    <w:rsid w:val="00071135"/>
    <w:rsid w:val="0007174A"/>
    <w:rsid w:val="00072C5C"/>
    <w:rsid w:val="000775EE"/>
    <w:rsid w:val="00077D48"/>
    <w:rsid w:val="00080B42"/>
    <w:rsid w:val="000818D0"/>
    <w:rsid w:val="00086A12"/>
    <w:rsid w:val="00087D88"/>
    <w:rsid w:val="00091BBE"/>
    <w:rsid w:val="0009388F"/>
    <w:rsid w:val="0009403D"/>
    <w:rsid w:val="000A14A6"/>
    <w:rsid w:val="000A2335"/>
    <w:rsid w:val="000A42EE"/>
    <w:rsid w:val="000A5F3A"/>
    <w:rsid w:val="000B03E3"/>
    <w:rsid w:val="000B7E88"/>
    <w:rsid w:val="000C0029"/>
    <w:rsid w:val="000C4F06"/>
    <w:rsid w:val="000D1C05"/>
    <w:rsid w:val="000D597A"/>
    <w:rsid w:val="000E3A9C"/>
    <w:rsid w:val="000E58FF"/>
    <w:rsid w:val="000E7CCA"/>
    <w:rsid w:val="000F0859"/>
    <w:rsid w:val="00102965"/>
    <w:rsid w:val="00124559"/>
    <w:rsid w:val="00125AD2"/>
    <w:rsid w:val="0012738D"/>
    <w:rsid w:val="00141BC1"/>
    <w:rsid w:val="00144E52"/>
    <w:rsid w:val="0016215D"/>
    <w:rsid w:val="001621A8"/>
    <w:rsid w:val="00181F91"/>
    <w:rsid w:val="001B1954"/>
    <w:rsid w:val="001B31B4"/>
    <w:rsid w:val="001B49A6"/>
    <w:rsid w:val="001B6E39"/>
    <w:rsid w:val="001C4A01"/>
    <w:rsid w:val="001D25A7"/>
    <w:rsid w:val="001E086C"/>
    <w:rsid w:val="001F1C33"/>
    <w:rsid w:val="002143CB"/>
    <w:rsid w:val="002211BF"/>
    <w:rsid w:val="0023112A"/>
    <w:rsid w:val="00231B00"/>
    <w:rsid w:val="00240104"/>
    <w:rsid w:val="002533EA"/>
    <w:rsid w:val="00262365"/>
    <w:rsid w:val="002625B1"/>
    <w:rsid w:val="0026716B"/>
    <w:rsid w:val="00267E97"/>
    <w:rsid w:val="0027112C"/>
    <w:rsid w:val="00271536"/>
    <w:rsid w:val="00275089"/>
    <w:rsid w:val="0027655D"/>
    <w:rsid w:val="00276856"/>
    <w:rsid w:val="002800BF"/>
    <w:rsid w:val="002815AB"/>
    <w:rsid w:val="00284813"/>
    <w:rsid w:val="00291136"/>
    <w:rsid w:val="002946EB"/>
    <w:rsid w:val="002954ED"/>
    <w:rsid w:val="00296DBA"/>
    <w:rsid w:val="002A4799"/>
    <w:rsid w:val="002A6DAC"/>
    <w:rsid w:val="002D7D6C"/>
    <w:rsid w:val="002E741B"/>
    <w:rsid w:val="002F65F2"/>
    <w:rsid w:val="002F68B2"/>
    <w:rsid w:val="00302A64"/>
    <w:rsid w:val="00306339"/>
    <w:rsid w:val="00310B07"/>
    <w:rsid w:val="00320031"/>
    <w:rsid w:val="0032112B"/>
    <w:rsid w:val="0032154A"/>
    <w:rsid w:val="00323FBE"/>
    <w:rsid w:val="00326634"/>
    <w:rsid w:val="00330F02"/>
    <w:rsid w:val="003325C7"/>
    <w:rsid w:val="0034147B"/>
    <w:rsid w:val="003415D1"/>
    <w:rsid w:val="00354960"/>
    <w:rsid w:val="003635FD"/>
    <w:rsid w:val="003659F7"/>
    <w:rsid w:val="00394D62"/>
    <w:rsid w:val="0039707D"/>
    <w:rsid w:val="003A38D5"/>
    <w:rsid w:val="003A467C"/>
    <w:rsid w:val="003D257A"/>
    <w:rsid w:val="003D36E1"/>
    <w:rsid w:val="003E2A0B"/>
    <w:rsid w:val="003E434E"/>
    <w:rsid w:val="003E77FB"/>
    <w:rsid w:val="003F1679"/>
    <w:rsid w:val="003F7A13"/>
    <w:rsid w:val="004025E9"/>
    <w:rsid w:val="00403C99"/>
    <w:rsid w:val="00407937"/>
    <w:rsid w:val="00407D8A"/>
    <w:rsid w:val="00412A4A"/>
    <w:rsid w:val="00412B3A"/>
    <w:rsid w:val="00421282"/>
    <w:rsid w:val="00426380"/>
    <w:rsid w:val="00436BE5"/>
    <w:rsid w:val="00443867"/>
    <w:rsid w:val="004552A0"/>
    <w:rsid w:val="004600F4"/>
    <w:rsid w:val="00464380"/>
    <w:rsid w:val="00464EBE"/>
    <w:rsid w:val="00471571"/>
    <w:rsid w:val="004743D5"/>
    <w:rsid w:val="00474C02"/>
    <w:rsid w:val="004828B7"/>
    <w:rsid w:val="00483FCD"/>
    <w:rsid w:val="00486917"/>
    <w:rsid w:val="00491C68"/>
    <w:rsid w:val="00494B48"/>
    <w:rsid w:val="004A068E"/>
    <w:rsid w:val="004A3B04"/>
    <w:rsid w:val="004A504D"/>
    <w:rsid w:val="004B16D3"/>
    <w:rsid w:val="004B6970"/>
    <w:rsid w:val="004C33A2"/>
    <w:rsid w:val="004D1E98"/>
    <w:rsid w:val="004D1EB9"/>
    <w:rsid w:val="004F24A1"/>
    <w:rsid w:val="004F4F17"/>
    <w:rsid w:val="005004B0"/>
    <w:rsid w:val="005054C7"/>
    <w:rsid w:val="00507138"/>
    <w:rsid w:val="00520742"/>
    <w:rsid w:val="0053604F"/>
    <w:rsid w:val="00544646"/>
    <w:rsid w:val="00563A46"/>
    <w:rsid w:val="00571D36"/>
    <w:rsid w:val="00583399"/>
    <w:rsid w:val="0059194B"/>
    <w:rsid w:val="0059496E"/>
    <w:rsid w:val="005A1F05"/>
    <w:rsid w:val="005A6354"/>
    <w:rsid w:val="005A68B2"/>
    <w:rsid w:val="005B1734"/>
    <w:rsid w:val="005B1A50"/>
    <w:rsid w:val="005B58EA"/>
    <w:rsid w:val="005C214A"/>
    <w:rsid w:val="005C3596"/>
    <w:rsid w:val="005C59A4"/>
    <w:rsid w:val="005D1391"/>
    <w:rsid w:val="005D2C1F"/>
    <w:rsid w:val="005E2C84"/>
    <w:rsid w:val="005E65E9"/>
    <w:rsid w:val="005F4A33"/>
    <w:rsid w:val="00611B6C"/>
    <w:rsid w:val="00623272"/>
    <w:rsid w:val="00623FC7"/>
    <w:rsid w:val="00627069"/>
    <w:rsid w:val="00632F60"/>
    <w:rsid w:val="00636291"/>
    <w:rsid w:val="00642FAA"/>
    <w:rsid w:val="00650F51"/>
    <w:rsid w:val="006543D9"/>
    <w:rsid w:val="00664747"/>
    <w:rsid w:val="00666070"/>
    <w:rsid w:val="0066720C"/>
    <w:rsid w:val="00670310"/>
    <w:rsid w:val="00671F75"/>
    <w:rsid w:val="00681AEB"/>
    <w:rsid w:val="00685354"/>
    <w:rsid w:val="00685633"/>
    <w:rsid w:val="006A1469"/>
    <w:rsid w:val="006A4CCC"/>
    <w:rsid w:val="006B4FEE"/>
    <w:rsid w:val="007063FC"/>
    <w:rsid w:val="007118A9"/>
    <w:rsid w:val="0071374A"/>
    <w:rsid w:val="0071468E"/>
    <w:rsid w:val="00716A92"/>
    <w:rsid w:val="00720CFB"/>
    <w:rsid w:val="007243CF"/>
    <w:rsid w:val="00727D69"/>
    <w:rsid w:val="0074252B"/>
    <w:rsid w:val="007533CA"/>
    <w:rsid w:val="00755A8E"/>
    <w:rsid w:val="00770098"/>
    <w:rsid w:val="00770F1B"/>
    <w:rsid w:val="00774590"/>
    <w:rsid w:val="00775473"/>
    <w:rsid w:val="0078084A"/>
    <w:rsid w:val="0078789A"/>
    <w:rsid w:val="007902D4"/>
    <w:rsid w:val="00791C70"/>
    <w:rsid w:val="00793225"/>
    <w:rsid w:val="0079475C"/>
    <w:rsid w:val="00796CEB"/>
    <w:rsid w:val="007A0D92"/>
    <w:rsid w:val="007A6A6E"/>
    <w:rsid w:val="007B085A"/>
    <w:rsid w:val="007B43B8"/>
    <w:rsid w:val="007B4D0F"/>
    <w:rsid w:val="007B524B"/>
    <w:rsid w:val="007C06C8"/>
    <w:rsid w:val="007D4BC6"/>
    <w:rsid w:val="007E24EB"/>
    <w:rsid w:val="007F64AB"/>
    <w:rsid w:val="00800ADC"/>
    <w:rsid w:val="00802F62"/>
    <w:rsid w:val="0082116D"/>
    <w:rsid w:val="008212F8"/>
    <w:rsid w:val="00821D24"/>
    <w:rsid w:val="008236A6"/>
    <w:rsid w:val="00824C04"/>
    <w:rsid w:val="00826DE7"/>
    <w:rsid w:val="00877A2D"/>
    <w:rsid w:val="008B3D47"/>
    <w:rsid w:val="008B5264"/>
    <w:rsid w:val="008C4E66"/>
    <w:rsid w:val="008C5A4E"/>
    <w:rsid w:val="008C6192"/>
    <w:rsid w:val="008D49D7"/>
    <w:rsid w:val="008D7729"/>
    <w:rsid w:val="008E4476"/>
    <w:rsid w:val="008F7B47"/>
    <w:rsid w:val="009000F8"/>
    <w:rsid w:val="0090462D"/>
    <w:rsid w:val="00904818"/>
    <w:rsid w:val="0091060D"/>
    <w:rsid w:val="00913689"/>
    <w:rsid w:val="00917776"/>
    <w:rsid w:val="009229BE"/>
    <w:rsid w:val="00937888"/>
    <w:rsid w:val="0094643A"/>
    <w:rsid w:val="00961AC2"/>
    <w:rsid w:val="00987EFB"/>
    <w:rsid w:val="0099038B"/>
    <w:rsid w:val="009A2B07"/>
    <w:rsid w:val="009B3624"/>
    <w:rsid w:val="009B76C2"/>
    <w:rsid w:val="009C0D66"/>
    <w:rsid w:val="009C2734"/>
    <w:rsid w:val="009C704B"/>
    <w:rsid w:val="009D7593"/>
    <w:rsid w:val="009F3806"/>
    <w:rsid w:val="00A07B3A"/>
    <w:rsid w:val="00A10405"/>
    <w:rsid w:val="00A14F7A"/>
    <w:rsid w:val="00A30D14"/>
    <w:rsid w:val="00A328D7"/>
    <w:rsid w:val="00A33B15"/>
    <w:rsid w:val="00A41D5F"/>
    <w:rsid w:val="00A47D83"/>
    <w:rsid w:val="00A50750"/>
    <w:rsid w:val="00A630EA"/>
    <w:rsid w:val="00A713D4"/>
    <w:rsid w:val="00A760BD"/>
    <w:rsid w:val="00A8352C"/>
    <w:rsid w:val="00A83DA9"/>
    <w:rsid w:val="00A968E2"/>
    <w:rsid w:val="00AA1067"/>
    <w:rsid w:val="00AA1186"/>
    <w:rsid w:val="00AA7E52"/>
    <w:rsid w:val="00AB5262"/>
    <w:rsid w:val="00AC6AA8"/>
    <w:rsid w:val="00AD31C0"/>
    <w:rsid w:val="00AD3A54"/>
    <w:rsid w:val="00AD628E"/>
    <w:rsid w:val="00AE32A8"/>
    <w:rsid w:val="00AE3CFF"/>
    <w:rsid w:val="00AF0A05"/>
    <w:rsid w:val="00AF24FD"/>
    <w:rsid w:val="00AF6F5C"/>
    <w:rsid w:val="00B03364"/>
    <w:rsid w:val="00B054E1"/>
    <w:rsid w:val="00B07163"/>
    <w:rsid w:val="00B115F4"/>
    <w:rsid w:val="00B12E08"/>
    <w:rsid w:val="00B145DE"/>
    <w:rsid w:val="00B169F3"/>
    <w:rsid w:val="00B2363C"/>
    <w:rsid w:val="00B24D62"/>
    <w:rsid w:val="00B30C18"/>
    <w:rsid w:val="00B32693"/>
    <w:rsid w:val="00B518A9"/>
    <w:rsid w:val="00B52892"/>
    <w:rsid w:val="00B54990"/>
    <w:rsid w:val="00B56049"/>
    <w:rsid w:val="00B67A15"/>
    <w:rsid w:val="00B713A4"/>
    <w:rsid w:val="00B726D7"/>
    <w:rsid w:val="00B75449"/>
    <w:rsid w:val="00B83DA0"/>
    <w:rsid w:val="00B8657E"/>
    <w:rsid w:val="00B906C2"/>
    <w:rsid w:val="00B907D8"/>
    <w:rsid w:val="00BA33E9"/>
    <w:rsid w:val="00BA69E0"/>
    <w:rsid w:val="00BB0894"/>
    <w:rsid w:val="00BB2434"/>
    <w:rsid w:val="00BB46CE"/>
    <w:rsid w:val="00BB60A6"/>
    <w:rsid w:val="00BB6958"/>
    <w:rsid w:val="00BC45D9"/>
    <w:rsid w:val="00BC4E43"/>
    <w:rsid w:val="00BD3F8B"/>
    <w:rsid w:val="00BF7751"/>
    <w:rsid w:val="00C039EC"/>
    <w:rsid w:val="00C06DB9"/>
    <w:rsid w:val="00C0742C"/>
    <w:rsid w:val="00C25B6B"/>
    <w:rsid w:val="00C264E5"/>
    <w:rsid w:val="00C37025"/>
    <w:rsid w:val="00C4192F"/>
    <w:rsid w:val="00C469EE"/>
    <w:rsid w:val="00C473FF"/>
    <w:rsid w:val="00C53D5E"/>
    <w:rsid w:val="00C56186"/>
    <w:rsid w:val="00C62E70"/>
    <w:rsid w:val="00C80A68"/>
    <w:rsid w:val="00C8228E"/>
    <w:rsid w:val="00C843D2"/>
    <w:rsid w:val="00CA5FE4"/>
    <w:rsid w:val="00CB1E05"/>
    <w:rsid w:val="00CB6A3F"/>
    <w:rsid w:val="00CC4ADD"/>
    <w:rsid w:val="00CC4FDA"/>
    <w:rsid w:val="00CC6333"/>
    <w:rsid w:val="00CD104C"/>
    <w:rsid w:val="00CD600B"/>
    <w:rsid w:val="00CD6442"/>
    <w:rsid w:val="00CE15AF"/>
    <w:rsid w:val="00CE24B0"/>
    <w:rsid w:val="00CF6B55"/>
    <w:rsid w:val="00CF7C1D"/>
    <w:rsid w:val="00D073B4"/>
    <w:rsid w:val="00D0777C"/>
    <w:rsid w:val="00D149F2"/>
    <w:rsid w:val="00D23352"/>
    <w:rsid w:val="00D257E5"/>
    <w:rsid w:val="00D3032B"/>
    <w:rsid w:val="00D329E8"/>
    <w:rsid w:val="00D32E33"/>
    <w:rsid w:val="00D33996"/>
    <w:rsid w:val="00D40CBD"/>
    <w:rsid w:val="00D62769"/>
    <w:rsid w:val="00D733CE"/>
    <w:rsid w:val="00D767E7"/>
    <w:rsid w:val="00D9113D"/>
    <w:rsid w:val="00D93699"/>
    <w:rsid w:val="00DA1C64"/>
    <w:rsid w:val="00DA76C0"/>
    <w:rsid w:val="00DB7CA4"/>
    <w:rsid w:val="00DC00BA"/>
    <w:rsid w:val="00DC0982"/>
    <w:rsid w:val="00DC1CF9"/>
    <w:rsid w:val="00DC504C"/>
    <w:rsid w:val="00DD03C4"/>
    <w:rsid w:val="00DD2596"/>
    <w:rsid w:val="00DE06FA"/>
    <w:rsid w:val="00DE2D14"/>
    <w:rsid w:val="00DE6C4F"/>
    <w:rsid w:val="00E07357"/>
    <w:rsid w:val="00E07CC2"/>
    <w:rsid w:val="00E11F25"/>
    <w:rsid w:val="00E12EEF"/>
    <w:rsid w:val="00E24415"/>
    <w:rsid w:val="00E24EB0"/>
    <w:rsid w:val="00E2789C"/>
    <w:rsid w:val="00E279B8"/>
    <w:rsid w:val="00E30E77"/>
    <w:rsid w:val="00E370F2"/>
    <w:rsid w:val="00E578E1"/>
    <w:rsid w:val="00E70669"/>
    <w:rsid w:val="00E71ED7"/>
    <w:rsid w:val="00E747BB"/>
    <w:rsid w:val="00E85F7C"/>
    <w:rsid w:val="00E86B81"/>
    <w:rsid w:val="00E93873"/>
    <w:rsid w:val="00EA633A"/>
    <w:rsid w:val="00EB1BFA"/>
    <w:rsid w:val="00EB2478"/>
    <w:rsid w:val="00EB53B2"/>
    <w:rsid w:val="00EC2693"/>
    <w:rsid w:val="00EC28BE"/>
    <w:rsid w:val="00ED0C35"/>
    <w:rsid w:val="00ED4E0B"/>
    <w:rsid w:val="00EE575D"/>
    <w:rsid w:val="00EE685F"/>
    <w:rsid w:val="00EF520F"/>
    <w:rsid w:val="00EF7B06"/>
    <w:rsid w:val="00F00142"/>
    <w:rsid w:val="00F07DC8"/>
    <w:rsid w:val="00F1262D"/>
    <w:rsid w:val="00F21BCF"/>
    <w:rsid w:val="00F33CE7"/>
    <w:rsid w:val="00F36218"/>
    <w:rsid w:val="00F444DD"/>
    <w:rsid w:val="00F477B2"/>
    <w:rsid w:val="00F50AD3"/>
    <w:rsid w:val="00F525A8"/>
    <w:rsid w:val="00F6055D"/>
    <w:rsid w:val="00F61A45"/>
    <w:rsid w:val="00F64F52"/>
    <w:rsid w:val="00F65D3C"/>
    <w:rsid w:val="00F70F5C"/>
    <w:rsid w:val="00F76517"/>
    <w:rsid w:val="00F80E5D"/>
    <w:rsid w:val="00F81E0B"/>
    <w:rsid w:val="00F97BEC"/>
    <w:rsid w:val="00FA34DB"/>
    <w:rsid w:val="00FA53BC"/>
    <w:rsid w:val="00FB096B"/>
    <w:rsid w:val="00FB0F24"/>
    <w:rsid w:val="00FB2B34"/>
    <w:rsid w:val="00FC6BD6"/>
    <w:rsid w:val="00FD4D26"/>
    <w:rsid w:val="00FD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A13"/>
    <w:pPr>
      <w:suppressAutoHyphens/>
    </w:pPr>
    <w:rPr>
      <w:sz w:val="24"/>
      <w:szCs w:val="24"/>
      <w:lang w:val="es-ES" w:eastAsia="ar-SA"/>
    </w:rPr>
  </w:style>
  <w:style w:type="paragraph" w:styleId="Ttulo2">
    <w:name w:val="heading 2"/>
    <w:basedOn w:val="Normal"/>
    <w:next w:val="Normal"/>
    <w:qFormat/>
    <w:rsid w:val="003F7A13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940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3F7A13"/>
  </w:style>
  <w:style w:type="character" w:customStyle="1" w:styleId="WW-Absatz-Standardschriftart">
    <w:name w:val="WW-Absatz-Standardschriftart"/>
    <w:rsid w:val="003F7A13"/>
  </w:style>
  <w:style w:type="character" w:customStyle="1" w:styleId="Fuentedeprrafopredeter1">
    <w:name w:val="Fuente de párrafo predeter.1"/>
    <w:rsid w:val="003F7A13"/>
  </w:style>
  <w:style w:type="character" w:customStyle="1" w:styleId="EncabezadoCar">
    <w:name w:val="Encabezado Car"/>
    <w:uiPriority w:val="99"/>
    <w:rsid w:val="003F7A13"/>
    <w:rPr>
      <w:sz w:val="24"/>
      <w:szCs w:val="24"/>
    </w:rPr>
  </w:style>
  <w:style w:type="character" w:customStyle="1" w:styleId="PiedepginaCar">
    <w:name w:val="Pie de página Car"/>
    <w:rsid w:val="003F7A13"/>
    <w:rPr>
      <w:sz w:val="24"/>
      <w:szCs w:val="24"/>
    </w:rPr>
  </w:style>
  <w:style w:type="character" w:customStyle="1" w:styleId="TextodegloboCar">
    <w:name w:val="Texto de globo Car"/>
    <w:rsid w:val="003F7A13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3F7A13"/>
    <w:rPr>
      <w:rFonts w:ascii="Arial" w:hAnsi="Arial" w:cs="Arial"/>
      <w:b/>
      <w:bCs/>
      <w:i/>
      <w:iCs/>
      <w:sz w:val="28"/>
      <w:szCs w:val="28"/>
    </w:rPr>
  </w:style>
  <w:style w:type="character" w:customStyle="1" w:styleId="TextoindependienteCar">
    <w:name w:val="Texto independiente Car"/>
    <w:basedOn w:val="Fuentedeprrafopredeter1"/>
    <w:rsid w:val="003F7A13"/>
  </w:style>
  <w:style w:type="character" w:customStyle="1" w:styleId="Sangra3detindependienteCar">
    <w:name w:val="Sangría 3 de t. independiente Car"/>
    <w:rsid w:val="003F7A13"/>
    <w:rPr>
      <w:sz w:val="16"/>
      <w:szCs w:val="16"/>
    </w:rPr>
  </w:style>
  <w:style w:type="paragraph" w:customStyle="1" w:styleId="Encabezado1">
    <w:name w:val="Encabezado1"/>
    <w:basedOn w:val="Normal"/>
    <w:next w:val="Textoindependiente"/>
    <w:rsid w:val="003F7A13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xtoindependiente">
    <w:name w:val="Body Text"/>
    <w:basedOn w:val="Normal"/>
    <w:rsid w:val="003F7A13"/>
    <w:pPr>
      <w:spacing w:after="120"/>
    </w:pPr>
    <w:rPr>
      <w:sz w:val="20"/>
      <w:szCs w:val="20"/>
    </w:rPr>
  </w:style>
  <w:style w:type="paragraph" w:styleId="Lista">
    <w:name w:val="List"/>
    <w:basedOn w:val="Textoindependiente"/>
    <w:rsid w:val="003F7A13"/>
    <w:rPr>
      <w:rFonts w:cs="Tahoma"/>
    </w:rPr>
  </w:style>
  <w:style w:type="paragraph" w:customStyle="1" w:styleId="Etiqueta">
    <w:name w:val="Etiqueta"/>
    <w:basedOn w:val="Normal"/>
    <w:rsid w:val="003F7A13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F7A13"/>
    <w:pPr>
      <w:suppressLineNumbers/>
    </w:pPr>
    <w:rPr>
      <w:rFonts w:cs="Tahoma"/>
    </w:rPr>
  </w:style>
  <w:style w:type="paragraph" w:styleId="Encabezado">
    <w:name w:val="header"/>
    <w:basedOn w:val="Normal"/>
    <w:uiPriority w:val="99"/>
    <w:rsid w:val="003F7A13"/>
  </w:style>
  <w:style w:type="paragraph" w:styleId="Piedepgina">
    <w:name w:val="footer"/>
    <w:basedOn w:val="Normal"/>
    <w:rsid w:val="003F7A13"/>
  </w:style>
  <w:style w:type="paragraph" w:styleId="Textodeglobo">
    <w:name w:val="Balloon Text"/>
    <w:basedOn w:val="Normal"/>
    <w:rsid w:val="003F7A13"/>
    <w:rPr>
      <w:rFonts w:ascii="Tahoma" w:hAnsi="Tahoma" w:cs="Tahoma"/>
      <w:sz w:val="16"/>
      <w:szCs w:val="16"/>
    </w:rPr>
  </w:style>
  <w:style w:type="paragraph" w:customStyle="1" w:styleId="TextoindependienteTeoremaTexto">
    <w:name w:val="Texto independiente.Teorema Texto"/>
    <w:basedOn w:val="Normal"/>
    <w:rsid w:val="003F7A13"/>
    <w:pPr>
      <w:spacing w:line="360" w:lineRule="auto"/>
      <w:jc w:val="both"/>
    </w:pPr>
    <w:rPr>
      <w:rFonts w:ascii="Arial" w:hAnsi="Arial"/>
      <w:szCs w:val="20"/>
      <w:lang w:val="es-ES_tradnl"/>
    </w:rPr>
  </w:style>
  <w:style w:type="paragraph" w:customStyle="1" w:styleId="Sangra3detindependiente1">
    <w:name w:val="Sangría 3 de t. independiente1"/>
    <w:basedOn w:val="Normal"/>
    <w:rsid w:val="003F7A13"/>
    <w:pPr>
      <w:spacing w:after="120"/>
      <w:ind w:left="283"/>
    </w:pPr>
    <w:rPr>
      <w:sz w:val="16"/>
      <w:szCs w:val="16"/>
    </w:rPr>
  </w:style>
  <w:style w:type="paragraph" w:customStyle="1" w:styleId="Sangra2detindependiente1">
    <w:name w:val="Sangría 2 de t. independiente1"/>
    <w:basedOn w:val="Normal"/>
    <w:rsid w:val="003F7A13"/>
    <w:pPr>
      <w:spacing w:line="480" w:lineRule="auto"/>
      <w:ind w:firstLine="709"/>
      <w:jc w:val="both"/>
    </w:pPr>
    <w:rPr>
      <w:lang w:val="es-ES_tradnl"/>
    </w:rPr>
  </w:style>
  <w:style w:type="paragraph" w:styleId="Textoindependiente2">
    <w:name w:val="Body Text 2"/>
    <w:basedOn w:val="Normal"/>
    <w:link w:val="Textoindependiente2Car"/>
    <w:rsid w:val="00A713D4"/>
    <w:pPr>
      <w:suppressAutoHyphens w:val="0"/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A713D4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A760BD"/>
    <w:pPr>
      <w:suppressAutoHyphens w:val="0"/>
      <w:ind w:left="708"/>
    </w:pPr>
    <w:rPr>
      <w:rFonts w:ascii="Arial" w:hAnsi="Arial"/>
      <w:sz w:val="20"/>
      <w:szCs w:val="20"/>
      <w:lang w:val="en-US" w:eastAsia="en-US"/>
    </w:rPr>
  </w:style>
  <w:style w:type="paragraph" w:customStyle="1" w:styleId="Normal1">
    <w:name w:val="Normal1"/>
    <w:rsid w:val="00464EBE"/>
    <w:rPr>
      <w:color w:val="000000"/>
      <w:sz w:val="24"/>
      <w:szCs w:val="24"/>
    </w:rPr>
  </w:style>
  <w:style w:type="paragraph" w:styleId="Mapadeldocumento">
    <w:name w:val="Document Map"/>
    <w:basedOn w:val="Normal"/>
    <w:semiHidden/>
    <w:rsid w:val="00330F0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uiPriority w:val="59"/>
    <w:rsid w:val="00426380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nespaciado">
    <w:name w:val="No Spacing"/>
    <w:uiPriority w:val="1"/>
    <w:qFormat/>
    <w:rsid w:val="0023112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23112A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AR" w:eastAsia="es-A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940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ar-SA"/>
    </w:rPr>
  </w:style>
  <w:style w:type="character" w:styleId="Textoennegrita">
    <w:name w:val="Strong"/>
    <w:basedOn w:val="Fuentedeprrafopredeter"/>
    <w:uiPriority w:val="22"/>
    <w:qFormat/>
    <w:rsid w:val="0009403D"/>
    <w:rPr>
      <w:b/>
      <w:bCs/>
    </w:rPr>
  </w:style>
  <w:style w:type="paragraph" w:customStyle="1" w:styleId="m7347564150591797791ydp32257198msonormal">
    <w:name w:val="m_7347564150591797791ydp32257198msonormal"/>
    <w:basedOn w:val="Normal"/>
    <w:rsid w:val="00080B42"/>
    <w:pPr>
      <w:suppressAutoHyphens w:val="0"/>
      <w:spacing w:before="100" w:beforeAutospacing="1" w:after="100" w:afterAutospacing="1"/>
    </w:pPr>
    <w:rPr>
      <w:lang w:val="es-AR" w:eastAsia="es-AR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F7B4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F7B47"/>
    <w:rPr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8F7B47"/>
    <w:rPr>
      <w:vertAlign w:val="superscript"/>
    </w:rPr>
  </w:style>
  <w:style w:type="paragraph" w:customStyle="1" w:styleId="Normal2">
    <w:name w:val="Normal2"/>
    <w:rsid w:val="009229BE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nestov\Configuraci&#243;n%20local\Archivos%20temporales%20de%20Internet\OLK6C\UNAJ3%20(2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94FF-0CF3-41C7-A991-53C1D4E7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UNAJ3 (2)</Template>
  <TotalTime>4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“2010 - Año del Bicentenario de la Revolución de Mayo”</vt:lpstr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“2010 - Año del Bicentenario de la Revolución de Mayo”</dc:title>
  <dc:creator>CONEAU</dc:creator>
  <cp:lastModifiedBy>Personal-UNAJ</cp:lastModifiedBy>
  <cp:revision>5</cp:revision>
  <cp:lastPrinted>2019-10-08T17:55:00Z</cp:lastPrinted>
  <dcterms:created xsi:type="dcterms:W3CDTF">2019-10-22T16:54:00Z</dcterms:created>
  <dcterms:modified xsi:type="dcterms:W3CDTF">2019-10-22T17:19:00Z</dcterms:modified>
</cp:coreProperties>
</file>