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589" w:rsidRDefault="00F95589" w:rsidP="003E77FB">
      <w:pPr>
        <w:pStyle w:val="NormalWeb"/>
        <w:spacing w:before="0" w:beforeAutospacing="0" w:after="200" w:afterAutospacing="0" w:line="276" w:lineRule="auto"/>
        <w:jc w:val="center"/>
        <w:rPr>
          <w:rFonts w:ascii="Spartan" w:hAnsi="Spartan" w:cs="Arial"/>
          <w:b/>
          <w:bCs/>
          <w:sz w:val="24"/>
          <w:szCs w:val="24"/>
        </w:rPr>
      </w:pPr>
    </w:p>
    <w:p w:rsidR="003E77FB" w:rsidRPr="008D668A" w:rsidRDefault="003E77FB" w:rsidP="003E77FB">
      <w:pPr>
        <w:pStyle w:val="NormalWeb"/>
        <w:spacing w:before="0" w:beforeAutospacing="0" w:after="200" w:afterAutospacing="0" w:line="276" w:lineRule="auto"/>
        <w:jc w:val="center"/>
        <w:rPr>
          <w:rFonts w:ascii="Spartan" w:hAnsi="Spartan" w:cs="Arial"/>
          <w:sz w:val="24"/>
          <w:szCs w:val="24"/>
        </w:rPr>
      </w:pPr>
      <w:r w:rsidRPr="008D668A">
        <w:rPr>
          <w:rFonts w:ascii="Spartan" w:hAnsi="Spartan" w:cs="Arial"/>
          <w:b/>
          <w:bCs/>
          <w:sz w:val="24"/>
          <w:szCs w:val="24"/>
        </w:rPr>
        <w:t>CARTA COORDINACIÓN DE MATERIA PARA AVAL DE PROYECTO DE VINCULACIÓN CURRICULAR</w:t>
      </w:r>
    </w:p>
    <w:p w:rsidR="003E77FB" w:rsidRPr="00524578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Spartan" w:hAnsi="Spartan" w:cs="Arial"/>
          <w:b/>
          <w:bCs/>
          <w:sz w:val="22"/>
          <w:szCs w:val="22"/>
        </w:rPr>
      </w:pPr>
    </w:p>
    <w:p w:rsidR="003E77FB" w:rsidRPr="00524578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Spartan" w:hAnsi="Spartan" w:cs="Arial"/>
          <w:b/>
          <w:bCs/>
          <w:sz w:val="22"/>
          <w:szCs w:val="22"/>
        </w:rPr>
      </w:pPr>
    </w:p>
    <w:p w:rsidR="00CA394D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Spartan" w:hAnsi="Spartan" w:cs="Arial"/>
          <w:bCs/>
          <w:sz w:val="24"/>
          <w:szCs w:val="24"/>
        </w:rPr>
      </w:pPr>
      <w:r w:rsidRPr="008D668A">
        <w:rPr>
          <w:rFonts w:ascii="Spartan" w:hAnsi="Spartan" w:cs="Arial"/>
          <w:bCs/>
          <w:sz w:val="24"/>
          <w:szCs w:val="24"/>
        </w:rPr>
        <w:t>Universidad Nacional Arturo Jauretche.</w:t>
      </w:r>
    </w:p>
    <w:p w:rsidR="003E77FB" w:rsidRPr="008D668A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Spartan" w:hAnsi="Spartan" w:cs="Arial"/>
          <w:bCs/>
          <w:sz w:val="24"/>
          <w:szCs w:val="24"/>
        </w:rPr>
      </w:pPr>
      <w:r w:rsidRPr="008D668A">
        <w:rPr>
          <w:rFonts w:ascii="Spartan" w:hAnsi="Spartan" w:cs="Arial"/>
          <w:bCs/>
          <w:sz w:val="24"/>
          <w:szCs w:val="24"/>
        </w:rPr>
        <w:t xml:space="preserve"> </w:t>
      </w:r>
      <w:r>
        <w:rPr>
          <w:rFonts w:ascii="Spartan" w:hAnsi="Spartan" w:cs="Arial"/>
          <w:bCs/>
          <w:sz w:val="24"/>
          <w:szCs w:val="24"/>
        </w:rPr>
        <w:t>Convocatoria UNAJ Vincula 2019</w:t>
      </w:r>
    </w:p>
    <w:p w:rsidR="003E77FB" w:rsidRPr="008D668A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Spartan" w:hAnsi="Spartan" w:cs="Arial"/>
          <w:b/>
          <w:bCs/>
          <w:sz w:val="24"/>
          <w:szCs w:val="24"/>
        </w:rPr>
      </w:pPr>
    </w:p>
    <w:p w:rsidR="003E77FB" w:rsidRPr="008D668A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Spartan" w:hAnsi="Spartan" w:cs="Arial"/>
          <w:color w:val="auto"/>
          <w:sz w:val="24"/>
          <w:szCs w:val="24"/>
        </w:rPr>
      </w:pPr>
      <w:r w:rsidRPr="008D668A">
        <w:rPr>
          <w:rFonts w:ascii="Spartan" w:hAnsi="Spartan" w:cs="Arial"/>
          <w:color w:val="auto"/>
          <w:sz w:val="24"/>
          <w:szCs w:val="24"/>
        </w:rPr>
        <w:t xml:space="preserve">De mi consideración, </w:t>
      </w:r>
    </w:p>
    <w:p w:rsidR="003E77FB" w:rsidRPr="008D668A" w:rsidRDefault="003E77FB" w:rsidP="00CA394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Spartan" w:hAnsi="Spartan" w:cs="Arial"/>
          <w:color w:val="auto"/>
          <w:sz w:val="24"/>
          <w:szCs w:val="24"/>
        </w:rPr>
      </w:pPr>
      <w:r w:rsidRPr="008D668A">
        <w:rPr>
          <w:rFonts w:ascii="Spartan" w:hAnsi="Spartan" w:cs="Arial"/>
          <w:color w:val="auto"/>
          <w:sz w:val="24"/>
          <w:szCs w:val="24"/>
        </w:rPr>
        <w:t xml:space="preserve">Me dirijo a Ud. a fin de dar cuenta que el proyecto……………………….. cuenta con mi aval como coordinador/a de la materia ……………………….., de la Carrera ………………….. del Instituto …………………………. </w:t>
      </w:r>
    </w:p>
    <w:p w:rsidR="003E77FB" w:rsidRPr="008D668A" w:rsidRDefault="003E77FB" w:rsidP="00CA394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Spartan" w:hAnsi="Spartan" w:cs="Arial"/>
          <w:color w:val="auto"/>
          <w:sz w:val="24"/>
          <w:szCs w:val="24"/>
        </w:rPr>
      </w:pPr>
      <w:r w:rsidRPr="008D668A">
        <w:rPr>
          <w:rFonts w:ascii="Spartan" w:hAnsi="Spartan" w:cs="Arial"/>
          <w:color w:val="auto"/>
          <w:sz w:val="24"/>
          <w:szCs w:val="24"/>
        </w:rPr>
        <w:t xml:space="preserve">Los contenidos y la forma de trabajo propuesta ha sido incorporada como modalidad en el Programa de la materia y se garantizarán los mecanismos adecuados para acreditar dicha experiencia como parte de los requisitos de cursado y aprobación de la materia. </w:t>
      </w:r>
    </w:p>
    <w:p w:rsidR="003E77FB" w:rsidRPr="008D668A" w:rsidRDefault="003E77FB" w:rsidP="00CA394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Spartan" w:hAnsi="Spartan" w:cs="Arial"/>
          <w:color w:val="auto"/>
          <w:sz w:val="24"/>
          <w:szCs w:val="24"/>
        </w:rPr>
      </w:pPr>
      <w:r w:rsidRPr="008D668A">
        <w:rPr>
          <w:rFonts w:ascii="Spartan" w:hAnsi="Spartan" w:cs="Arial"/>
          <w:color w:val="auto"/>
          <w:sz w:val="24"/>
          <w:szCs w:val="24"/>
        </w:rPr>
        <w:t xml:space="preserve">Declaro que las/os docentes participantes forman parte del equipo de trabajo de la materia. </w:t>
      </w:r>
    </w:p>
    <w:p w:rsidR="003E77FB" w:rsidRPr="008D668A" w:rsidRDefault="003E77FB" w:rsidP="00CA394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Spartan" w:hAnsi="Spartan" w:cs="Arial"/>
          <w:color w:val="auto"/>
          <w:sz w:val="24"/>
          <w:szCs w:val="24"/>
        </w:rPr>
      </w:pPr>
    </w:p>
    <w:p w:rsidR="00826DE7" w:rsidRDefault="003E77FB" w:rsidP="00CA394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Spartan" w:hAnsi="Spartan" w:cs="Arial"/>
          <w:bCs/>
        </w:rPr>
      </w:pPr>
      <w:r w:rsidRPr="008D668A">
        <w:rPr>
          <w:rFonts w:ascii="Spartan" w:hAnsi="Spartan" w:cs="Arial"/>
          <w:color w:val="auto"/>
          <w:sz w:val="24"/>
          <w:szCs w:val="24"/>
        </w:rPr>
        <w:t>Sin otro particular, m</w:t>
      </w:r>
      <w:r w:rsidR="00CA394D">
        <w:rPr>
          <w:rFonts w:ascii="Spartan" w:hAnsi="Spartan" w:cs="Arial"/>
          <w:color w:val="auto"/>
          <w:sz w:val="24"/>
          <w:szCs w:val="24"/>
        </w:rPr>
        <w:t>e despido con un saludo cordial.</w:t>
      </w:r>
    </w:p>
    <w:sectPr w:rsidR="00826DE7" w:rsidSect="00CA394D">
      <w:headerReference w:type="default" r:id="rId8"/>
      <w:pgSz w:w="11906" w:h="16838"/>
      <w:pgMar w:top="902" w:right="567" w:bottom="1134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F2" w:rsidRDefault="00D878F2">
      <w:r>
        <w:separator/>
      </w:r>
    </w:p>
  </w:endnote>
  <w:endnote w:type="continuationSeparator" w:id="1">
    <w:p w:rsidR="00D878F2" w:rsidRDefault="00D8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F2" w:rsidRDefault="00D878F2">
      <w:r>
        <w:separator/>
      </w:r>
    </w:p>
  </w:footnote>
  <w:footnote w:type="continuationSeparator" w:id="1">
    <w:p w:rsidR="00D878F2" w:rsidRDefault="00D87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>
    <w:pPr>
      <w:pStyle w:val="Encabezado"/>
    </w:pPr>
    <w:r w:rsidRPr="005D6EDC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-569595</wp:posOffset>
          </wp:positionH>
          <wp:positionV relativeFrom="margin">
            <wp:posOffset>-779145</wp:posOffset>
          </wp:positionV>
          <wp:extent cx="6252210" cy="888365"/>
          <wp:effectExtent l="19050" t="0" r="0" b="0"/>
          <wp:wrapSquare wrapText="bothSides"/>
          <wp:docPr id="2" name="Imagen 1" descr="C:\Users\Leonardo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ardo\Desktop\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E1A05"/>
    <w:multiLevelType w:val="hybridMultilevel"/>
    <w:tmpl w:val="4A46BAC4"/>
    <w:lvl w:ilvl="0" w:tplc="FB9C5DA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E37B7"/>
    <w:multiLevelType w:val="hybridMultilevel"/>
    <w:tmpl w:val="7018B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896"/>
    <w:multiLevelType w:val="hybridMultilevel"/>
    <w:tmpl w:val="DB26D1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480"/>
    <w:multiLevelType w:val="hybridMultilevel"/>
    <w:tmpl w:val="4314DA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353B7"/>
    <w:multiLevelType w:val="hybridMultilevel"/>
    <w:tmpl w:val="AEF09B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38B9"/>
    <w:multiLevelType w:val="hybridMultilevel"/>
    <w:tmpl w:val="9078AE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E13B1"/>
    <w:multiLevelType w:val="hybridMultilevel"/>
    <w:tmpl w:val="3AA2B14C"/>
    <w:lvl w:ilvl="0" w:tplc="A2307656">
      <w:start w:val="6"/>
      <w:numFmt w:val="bullet"/>
      <w:lvlText w:val="-"/>
      <w:lvlJc w:val="left"/>
      <w:pPr>
        <w:ind w:left="720" w:hanging="360"/>
      </w:pPr>
      <w:rPr>
        <w:rFonts w:ascii="Spartan" w:eastAsia="Times New Roman" w:hAnsi="Spart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E7174"/>
    <w:multiLevelType w:val="hybridMultilevel"/>
    <w:tmpl w:val="844E0B3C"/>
    <w:lvl w:ilvl="0" w:tplc="2C201584">
      <w:start w:val="2"/>
      <w:numFmt w:val="bullet"/>
      <w:lvlText w:val="-"/>
      <w:lvlJc w:val="left"/>
      <w:pPr>
        <w:ind w:left="2087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9">
    <w:nsid w:val="37947437"/>
    <w:multiLevelType w:val="hybridMultilevel"/>
    <w:tmpl w:val="5490ADE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31448"/>
    <w:multiLevelType w:val="hybridMultilevel"/>
    <w:tmpl w:val="8F7036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35AE4"/>
    <w:multiLevelType w:val="hybridMultilevel"/>
    <w:tmpl w:val="42148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35799"/>
    <w:multiLevelType w:val="multilevel"/>
    <w:tmpl w:val="BCFE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72B48"/>
    <w:multiLevelType w:val="hybridMultilevel"/>
    <w:tmpl w:val="3F16BA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1BB2"/>
    <w:multiLevelType w:val="hybridMultilevel"/>
    <w:tmpl w:val="810E5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D16C4"/>
    <w:multiLevelType w:val="hybridMultilevel"/>
    <w:tmpl w:val="C41AA7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733C4"/>
    <w:multiLevelType w:val="hybridMultilevel"/>
    <w:tmpl w:val="2B547AFE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9023BEB"/>
    <w:multiLevelType w:val="hybridMultilevel"/>
    <w:tmpl w:val="B5E0C4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6576F"/>
    <w:multiLevelType w:val="multilevel"/>
    <w:tmpl w:val="E9EEF3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7122C8D"/>
    <w:multiLevelType w:val="multilevel"/>
    <w:tmpl w:val="BFA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F6203"/>
    <w:multiLevelType w:val="hybridMultilevel"/>
    <w:tmpl w:val="3BD8498E"/>
    <w:lvl w:ilvl="0" w:tplc="3D507E5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6"/>
  </w:num>
  <w:num w:numId="5">
    <w:abstractNumId w:val="20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  <w:num w:numId="19">
    <w:abstractNumId w:val="19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53B2"/>
    <w:rsid w:val="00011DD4"/>
    <w:rsid w:val="00012D75"/>
    <w:rsid w:val="000154B6"/>
    <w:rsid w:val="000220F3"/>
    <w:rsid w:val="00023ABF"/>
    <w:rsid w:val="00032523"/>
    <w:rsid w:val="000337DD"/>
    <w:rsid w:val="0003730F"/>
    <w:rsid w:val="000401D0"/>
    <w:rsid w:val="00040805"/>
    <w:rsid w:val="00042F1B"/>
    <w:rsid w:val="000475A0"/>
    <w:rsid w:val="0005028E"/>
    <w:rsid w:val="000529B6"/>
    <w:rsid w:val="000573A8"/>
    <w:rsid w:val="00067364"/>
    <w:rsid w:val="000673E3"/>
    <w:rsid w:val="00071135"/>
    <w:rsid w:val="0007174A"/>
    <w:rsid w:val="00072C5C"/>
    <w:rsid w:val="000775EE"/>
    <w:rsid w:val="00077D48"/>
    <w:rsid w:val="00080B42"/>
    <w:rsid w:val="000818D0"/>
    <w:rsid w:val="00086A12"/>
    <w:rsid w:val="00087D88"/>
    <w:rsid w:val="00091BBE"/>
    <w:rsid w:val="0009388F"/>
    <w:rsid w:val="0009403D"/>
    <w:rsid w:val="000A14A6"/>
    <w:rsid w:val="000A2335"/>
    <w:rsid w:val="000A42EE"/>
    <w:rsid w:val="000A5F3A"/>
    <w:rsid w:val="000B03E3"/>
    <w:rsid w:val="000B7E88"/>
    <w:rsid w:val="000C0029"/>
    <w:rsid w:val="000C4F06"/>
    <w:rsid w:val="000D1C05"/>
    <w:rsid w:val="000D597A"/>
    <w:rsid w:val="000E3A9C"/>
    <w:rsid w:val="000E58FF"/>
    <w:rsid w:val="000E7CCA"/>
    <w:rsid w:val="000F0859"/>
    <w:rsid w:val="00102965"/>
    <w:rsid w:val="00124559"/>
    <w:rsid w:val="00125AD2"/>
    <w:rsid w:val="0012738D"/>
    <w:rsid w:val="00141BC1"/>
    <w:rsid w:val="00144E52"/>
    <w:rsid w:val="0016215D"/>
    <w:rsid w:val="001621A8"/>
    <w:rsid w:val="00181F91"/>
    <w:rsid w:val="001B1954"/>
    <w:rsid w:val="001B31B4"/>
    <w:rsid w:val="001B6E39"/>
    <w:rsid w:val="001C4A01"/>
    <w:rsid w:val="001D25A7"/>
    <w:rsid w:val="001E086C"/>
    <w:rsid w:val="001F1C33"/>
    <w:rsid w:val="002143CB"/>
    <w:rsid w:val="002211BF"/>
    <w:rsid w:val="0023112A"/>
    <w:rsid w:val="00231B00"/>
    <w:rsid w:val="00240104"/>
    <w:rsid w:val="002533EA"/>
    <w:rsid w:val="00262365"/>
    <w:rsid w:val="002625B1"/>
    <w:rsid w:val="0026716B"/>
    <w:rsid w:val="00267E97"/>
    <w:rsid w:val="0027112C"/>
    <w:rsid w:val="00271536"/>
    <w:rsid w:val="00275089"/>
    <w:rsid w:val="0027655D"/>
    <w:rsid w:val="00276856"/>
    <w:rsid w:val="002800BF"/>
    <w:rsid w:val="002815AB"/>
    <w:rsid w:val="00284813"/>
    <w:rsid w:val="00291136"/>
    <w:rsid w:val="002946EB"/>
    <w:rsid w:val="002954ED"/>
    <w:rsid w:val="00296DBA"/>
    <w:rsid w:val="002A4799"/>
    <w:rsid w:val="002A6DAC"/>
    <w:rsid w:val="002D7D6C"/>
    <w:rsid w:val="002E741B"/>
    <w:rsid w:val="002F68B2"/>
    <w:rsid w:val="00302A64"/>
    <w:rsid w:val="00306339"/>
    <w:rsid w:val="00310B07"/>
    <w:rsid w:val="00320031"/>
    <w:rsid w:val="0032112B"/>
    <w:rsid w:val="0032154A"/>
    <w:rsid w:val="00323FBE"/>
    <w:rsid w:val="00326634"/>
    <w:rsid w:val="00330F02"/>
    <w:rsid w:val="003325C7"/>
    <w:rsid w:val="0034147B"/>
    <w:rsid w:val="003415D1"/>
    <w:rsid w:val="00354960"/>
    <w:rsid w:val="003635FD"/>
    <w:rsid w:val="003659F7"/>
    <w:rsid w:val="00394D62"/>
    <w:rsid w:val="0039707D"/>
    <w:rsid w:val="003A38D5"/>
    <w:rsid w:val="003A467C"/>
    <w:rsid w:val="003D257A"/>
    <w:rsid w:val="003D36E1"/>
    <w:rsid w:val="003E2A0B"/>
    <w:rsid w:val="003E434E"/>
    <w:rsid w:val="003E77FB"/>
    <w:rsid w:val="003F1679"/>
    <w:rsid w:val="003F7A13"/>
    <w:rsid w:val="004025E9"/>
    <w:rsid w:val="00403C99"/>
    <w:rsid w:val="00407937"/>
    <w:rsid w:val="00407D8A"/>
    <w:rsid w:val="00412A4A"/>
    <w:rsid w:val="00412B3A"/>
    <w:rsid w:val="00421282"/>
    <w:rsid w:val="00426380"/>
    <w:rsid w:val="00436BE5"/>
    <w:rsid w:val="00443867"/>
    <w:rsid w:val="004552A0"/>
    <w:rsid w:val="004600F4"/>
    <w:rsid w:val="00464380"/>
    <w:rsid w:val="00464EBE"/>
    <w:rsid w:val="00471571"/>
    <w:rsid w:val="004743D5"/>
    <w:rsid w:val="00474C02"/>
    <w:rsid w:val="004828B7"/>
    <w:rsid w:val="00483FCD"/>
    <w:rsid w:val="00486917"/>
    <w:rsid w:val="00491C68"/>
    <w:rsid w:val="00494B48"/>
    <w:rsid w:val="004A068E"/>
    <w:rsid w:val="004A3B04"/>
    <w:rsid w:val="004A504D"/>
    <w:rsid w:val="004B16D3"/>
    <w:rsid w:val="004C33A2"/>
    <w:rsid w:val="004D1E98"/>
    <w:rsid w:val="004D1EB9"/>
    <w:rsid w:val="004F24A1"/>
    <w:rsid w:val="004F4F17"/>
    <w:rsid w:val="005004B0"/>
    <w:rsid w:val="005054C7"/>
    <w:rsid w:val="00507138"/>
    <w:rsid w:val="00520742"/>
    <w:rsid w:val="0053604F"/>
    <w:rsid w:val="00544646"/>
    <w:rsid w:val="00563A46"/>
    <w:rsid w:val="00571D36"/>
    <w:rsid w:val="00583399"/>
    <w:rsid w:val="0059194B"/>
    <w:rsid w:val="0059496E"/>
    <w:rsid w:val="005A1F05"/>
    <w:rsid w:val="005A6354"/>
    <w:rsid w:val="005A68B2"/>
    <w:rsid w:val="005B1734"/>
    <w:rsid w:val="005B1A50"/>
    <w:rsid w:val="005B58EA"/>
    <w:rsid w:val="005C3596"/>
    <w:rsid w:val="005C59A4"/>
    <w:rsid w:val="005D1391"/>
    <w:rsid w:val="005D2C1F"/>
    <w:rsid w:val="005E2C84"/>
    <w:rsid w:val="005E38FB"/>
    <w:rsid w:val="005E65E9"/>
    <w:rsid w:val="005F4A33"/>
    <w:rsid w:val="00611B6C"/>
    <w:rsid w:val="00623272"/>
    <w:rsid w:val="00623FC7"/>
    <w:rsid w:val="00627069"/>
    <w:rsid w:val="00632F60"/>
    <w:rsid w:val="00636291"/>
    <w:rsid w:val="00642FAA"/>
    <w:rsid w:val="00650F51"/>
    <w:rsid w:val="006543D9"/>
    <w:rsid w:val="00664747"/>
    <w:rsid w:val="00666070"/>
    <w:rsid w:val="0066720C"/>
    <w:rsid w:val="00670310"/>
    <w:rsid w:val="00671F75"/>
    <w:rsid w:val="00681AEB"/>
    <w:rsid w:val="00685354"/>
    <w:rsid w:val="00685633"/>
    <w:rsid w:val="006A1469"/>
    <w:rsid w:val="006A4CCC"/>
    <w:rsid w:val="006B4FEE"/>
    <w:rsid w:val="007063FC"/>
    <w:rsid w:val="007118A9"/>
    <w:rsid w:val="0071374A"/>
    <w:rsid w:val="0071468E"/>
    <w:rsid w:val="00716A92"/>
    <w:rsid w:val="00720CFB"/>
    <w:rsid w:val="007243CF"/>
    <w:rsid w:val="00727D69"/>
    <w:rsid w:val="0074252B"/>
    <w:rsid w:val="007533CA"/>
    <w:rsid w:val="00755A8E"/>
    <w:rsid w:val="00770098"/>
    <w:rsid w:val="00770F1B"/>
    <w:rsid w:val="00774590"/>
    <w:rsid w:val="00775473"/>
    <w:rsid w:val="0078084A"/>
    <w:rsid w:val="0078789A"/>
    <w:rsid w:val="007902D4"/>
    <w:rsid w:val="00791C70"/>
    <w:rsid w:val="00793225"/>
    <w:rsid w:val="0079475C"/>
    <w:rsid w:val="00796CEB"/>
    <w:rsid w:val="007A0D92"/>
    <w:rsid w:val="007A6A6E"/>
    <w:rsid w:val="007B085A"/>
    <w:rsid w:val="007B43B8"/>
    <w:rsid w:val="007B4D0F"/>
    <w:rsid w:val="007B524B"/>
    <w:rsid w:val="007C06C8"/>
    <w:rsid w:val="007D4BC6"/>
    <w:rsid w:val="007E24EB"/>
    <w:rsid w:val="007F64AB"/>
    <w:rsid w:val="00800ADC"/>
    <w:rsid w:val="00802F62"/>
    <w:rsid w:val="0082116D"/>
    <w:rsid w:val="008212F8"/>
    <w:rsid w:val="00821D24"/>
    <w:rsid w:val="008236A6"/>
    <w:rsid w:val="00824C04"/>
    <w:rsid w:val="00826DE7"/>
    <w:rsid w:val="00877A2D"/>
    <w:rsid w:val="008B3D47"/>
    <w:rsid w:val="008B5264"/>
    <w:rsid w:val="008C4E66"/>
    <w:rsid w:val="008C5A4E"/>
    <w:rsid w:val="008C6192"/>
    <w:rsid w:val="008D49D7"/>
    <w:rsid w:val="008D7729"/>
    <w:rsid w:val="008E4476"/>
    <w:rsid w:val="008F7B47"/>
    <w:rsid w:val="009000F8"/>
    <w:rsid w:val="0090462D"/>
    <w:rsid w:val="00904818"/>
    <w:rsid w:val="0091060D"/>
    <w:rsid w:val="00913689"/>
    <w:rsid w:val="00917776"/>
    <w:rsid w:val="009229BE"/>
    <w:rsid w:val="00937888"/>
    <w:rsid w:val="0094643A"/>
    <w:rsid w:val="00961AC2"/>
    <w:rsid w:val="00987EFB"/>
    <w:rsid w:val="0099038B"/>
    <w:rsid w:val="009A2B07"/>
    <w:rsid w:val="009B3624"/>
    <w:rsid w:val="009B76C2"/>
    <w:rsid w:val="009C0D66"/>
    <w:rsid w:val="009C2734"/>
    <w:rsid w:val="009C704B"/>
    <w:rsid w:val="009D7593"/>
    <w:rsid w:val="009F3806"/>
    <w:rsid w:val="00A07B3A"/>
    <w:rsid w:val="00A10405"/>
    <w:rsid w:val="00A14F7A"/>
    <w:rsid w:val="00A30D14"/>
    <w:rsid w:val="00A328D7"/>
    <w:rsid w:val="00A33B15"/>
    <w:rsid w:val="00A41D5F"/>
    <w:rsid w:val="00A50750"/>
    <w:rsid w:val="00A630EA"/>
    <w:rsid w:val="00A713D4"/>
    <w:rsid w:val="00A760BD"/>
    <w:rsid w:val="00A8352C"/>
    <w:rsid w:val="00A83DA9"/>
    <w:rsid w:val="00A968E2"/>
    <w:rsid w:val="00AA1067"/>
    <w:rsid w:val="00AA1186"/>
    <w:rsid w:val="00AA7E52"/>
    <w:rsid w:val="00AB5262"/>
    <w:rsid w:val="00AC6AA8"/>
    <w:rsid w:val="00AD31C0"/>
    <w:rsid w:val="00AD3A54"/>
    <w:rsid w:val="00AE32A8"/>
    <w:rsid w:val="00AE3CFF"/>
    <w:rsid w:val="00AF0A05"/>
    <w:rsid w:val="00AF24FD"/>
    <w:rsid w:val="00AF6F5C"/>
    <w:rsid w:val="00B03364"/>
    <w:rsid w:val="00B054E1"/>
    <w:rsid w:val="00B07163"/>
    <w:rsid w:val="00B115F4"/>
    <w:rsid w:val="00B12E08"/>
    <w:rsid w:val="00B145DE"/>
    <w:rsid w:val="00B169F3"/>
    <w:rsid w:val="00B2363C"/>
    <w:rsid w:val="00B24D62"/>
    <w:rsid w:val="00B30C18"/>
    <w:rsid w:val="00B32693"/>
    <w:rsid w:val="00B518A9"/>
    <w:rsid w:val="00B52892"/>
    <w:rsid w:val="00B54990"/>
    <w:rsid w:val="00B56049"/>
    <w:rsid w:val="00B67A15"/>
    <w:rsid w:val="00B713A4"/>
    <w:rsid w:val="00B726D7"/>
    <w:rsid w:val="00B75449"/>
    <w:rsid w:val="00B83DA0"/>
    <w:rsid w:val="00B8657E"/>
    <w:rsid w:val="00B906C2"/>
    <w:rsid w:val="00B907D8"/>
    <w:rsid w:val="00BA33E9"/>
    <w:rsid w:val="00BA69E0"/>
    <w:rsid w:val="00BB0894"/>
    <w:rsid w:val="00BB2434"/>
    <w:rsid w:val="00BB46CE"/>
    <w:rsid w:val="00BB60A6"/>
    <w:rsid w:val="00BB6958"/>
    <w:rsid w:val="00BC45D9"/>
    <w:rsid w:val="00BC4E43"/>
    <w:rsid w:val="00BD3F8B"/>
    <w:rsid w:val="00BF7751"/>
    <w:rsid w:val="00C039EC"/>
    <w:rsid w:val="00C06DB9"/>
    <w:rsid w:val="00C0742C"/>
    <w:rsid w:val="00C25B6B"/>
    <w:rsid w:val="00C264E5"/>
    <w:rsid w:val="00C37025"/>
    <w:rsid w:val="00C4192F"/>
    <w:rsid w:val="00C469EE"/>
    <w:rsid w:val="00C473FF"/>
    <w:rsid w:val="00C53D5E"/>
    <w:rsid w:val="00C56186"/>
    <w:rsid w:val="00C62E70"/>
    <w:rsid w:val="00C80A68"/>
    <w:rsid w:val="00C8228E"/>
    <w:rsid w:val="00C843D2"/>
    <w:rsid w:val="00CA394D"/>
    <w:rsid w:val="00CB1E05"/>
    <w:rsid w:val="00CB6A3F"/>
    <w:rsid w:val="00CC4ADD"/>
    <w:rsid w:val="00CC4FDA"/>
    <w:rsid w:val="00CC6333"/>
    <w:rsid w:val="00CD104C"/>
    <w:rsid w:val="00CD600B"/>
    <w:rsid w:val="00CD6442"/>
    <w:rsid w:val="00CE15AF"/>
    <w:rsid w:val="00CE24B0"/>
    <w:rsid w:val="00CF6B55"/>
    <w:rsid w:val="00CF7C1D"/>
    <w:rsid w:val="00D073B4"/>
    <w:rsid w:val="00D0777C"/>
    <w:rsid w:val="00D149F2"/>
    <w:rsid w:val="00D23352"/>
    <w:rsid w:val="00D257E5"/>
    <w:rsid w:val="00D3032B"/>
    <w:rsid w:val="00D329E8"/>
    <w:rsid w:val="00D32E33"/>
    <w:rsid w:val="00D33996"/>
    <w:rsid w:val="00D40CBD"/>
    <w:rsid w:val="00D62769"/>
    <w:rsid w:val="00D733CE"/>
    <w:rsid w:val="00D767E7"/>
    <w:rsid w:val="00D878F2"/>
    <w:rsid w:val="00D9113D"/>
    <w:rsid w:val="00D93699"/>
    <w:rsid w:val="00DA1C64"/>
    <w:rsid w:val="00DA76C0"/>
    <w:rsid w:val="00DB7CA4"/>
    <w:rsid w:val="00DC00BA"/>
    <w:rsid w:val="00DC0982"/>
    <w:rsid w:val="00DC1CF9"/>
    <w:rsid w:val="00DC504C"/>
    <w:rsid w:val="00DD03C4"/>
    <w:rsid w:val="00DD2596"/>
    <w:rsid w:val="00DE06FA"/>
    <w:rsid w:val="00DE2D14"/>
    <w:rsid w:val="00DE6C4F"/>
    <w:rsid w:val="00E07357"/>
    <w:rsid w:val="00E07CC2"/>
    <w:rsid w:val="00E11F25"/>
    <w:rsid w:val="00E12EEF"/>
    <w:rsid w:val="00E24415"/>
    <w:rsid w:val="00E24EB0"/>
    <w:rsid w:val="00E2789C"/>
    <w:rsid w:val="00E279B8"/>
    <w:rsid w:val="00E30E77"/>
    <w:rsid w:val="00E370F2"/>
    <w:rsid w:val="00E578E1"/>
    <w:rsid w:val="00E70669"/>
    <w:rsid w:val="00E71ED7"/>
    <w:rsid w:val="00E747BB"/>
    <w:rsid w:val="00E85F7C"/>
    <w:rsid w:val="00E86B81"/>
    <w:rsid w:val="00E93873"/>
    <w:rsid w:val="00EA633A"/>
    <w:rsid w:val="00EB1BFA"/>
    <w:rsid w:val="00EB2478"/>
    <w:rsid w:val="00EB53B2"/>
    <w:rsid w:val="00EC2693"/>
    <w:rsid w:val="00EC28BE"/>
    <w:rsid w:val="00ED0C35"/>
    <w:rsid w:val="00ED4E0B"/>
    <w:rsid w:val="00EE575D"/>
    <w:rsid w:val="00EE685F"/>
    <w:rsid w:val="00EF520F"/>
    <w:rsid w:val="00EF7B06"/>
    <w:rsid w:val="00F00142"/>
    <w:rsid w:val="00F07DC8"/>
    <w:rsid w:val="00F1262D"/>
    <w:rsid w:val="00F21BCF"/>
    <w:rsid w:val="00F33CE7"/>
    <w:rsid w:val="00F36218"/>
    <w:rsid w:val="00F444DD"/>
    <w:rsid w:val="00F477B2"/>
    <w:rsid w:val="00F50AD3"/>
    <w:rsid w:val="00F525A8"/>
    <w:rsid w:val="00F6055D"/>
    <w:rsid w:val="00F61A45"/>
    <w:rsid w:val="00F64F52"/>
    <w:rsid w:val="00F65D3C"/>
    <w:rsid w:val="00F70F5C"/>
    <w:rsid w:val="00F76517"/>
    <w:rsid w:val="00F80E5D"/>
    <w:rsid w:val="00F81E0B"/>
    <w:rsid w:val="00F95589"/>
    <w:rsid w:val="00F97BEC"/>
    <w:rsid w:val="00FA34DB"/>
    <w:rsid w:val="00FA53BC"/>
    <w:rsid w:val="00FB096B"/>
    <w:rsid w:val="00FB0F24"/>
    <w:rsid w:val="00FC6BD6"/>
    <w:rsid w:val="00FD4D26"/>
    <w:rsid w:val="00FD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13"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uiPriority w:val="99"/>
    <w:rsid w:val="003F7A13"/>
    <w:rPr>
      <w:sz w:val="24"/>
      <w:szCs w:val="24"/>
    </w:rPr>
  </w:style>
  <w:style w:type="character" w:customStyle="1" w:styleId="PiedepginaCar">
    <w:name w:val="Pie de página Car"/>
    <w:rsid w:val="003F7A13"/>
    <w:rPr>
      <w:sz w:val="24"/>
      <w:szCs w:val="24"/>
    </w:rPr>
  </w:style>
  <w:style w:type="character" w:customStyle="1" w:styleId="TextodegloboCar">
    <w:name w:val="Texto de globo Car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uiPriority w:val="99"/>
    <w:rsid w:val="003F7A13"/>
  </w:style>
  <w:style w:type="paragraph" w:styleId="Piedepgina">
    <w:name w:val="footer"/>
    <w:basedOn w:val="Normal"/>
    <w:rsid w:val="003F7A13"/>
  </w:style>
  <w:style w:type="paragraph" w:styleId="Textodeglobo">
    <w:name w:val="Balloon Text"/>
    <w:basedOn w:val="Normal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13"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uiPriority w:val="99"/>
    <w:rsid w:val="003F7A13"/>
    <w:rPr>
      <w:sz w:val="24"/>
      <w:szCs w:val="24"/>
    </w:rPr>
  </w:style>
  <w:style w:type="character" w:customStyle="1" w:styleId="PiedepginaCar">
    <w:name w:val="Pie de página Car"/>
    <w:rsid w:val="003F7A13"/>
    <w:rPr>
      <w:sz w:val="24"/>
      <w:szCs w:val="24"/>
    </w:rPr>
  </w:style>
  <w:style w:type="character" w:customStyle="1" w:styleId="TextodegloboCar">
    <w:name w:val="Texto de globo Car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uiPriority w:val="99"/>
    <w:rsid w:val="003F7A13"/>
  </w:style>
  <w:style w:type="paragraph" w:styleId="Piedepgina">
    <w:name w:val="footer"/>
    <w:basedOn w:val="Normal"/>
    <w:rsid w:val="003F7A13"/>
  </w:style>
  <w:style w:type="paragraph" w:styleId="Textodeglobo">
    <w:name w:val="Balloon Text"/>
    <w:basedOn w:val="Normal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nestov\Configuraci&#243;n%20local\Archivos%20temporales%20de%20Internet\OLK6C\UNAJ3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94FF-0CF3-41C7-A991-53C1D4E7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UNAJ3 (2)</Template>
  <TotalTime>20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“2010 - Año del Bicentenario de la Revolución de Mayo”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“2010 - Año del Bicentenario de la Revolución de Mayo”</dc:title>
  <dc:creator>CONEAU</dc:creator>
  <cp:lastModifiedBy>Personal-UNAJ</cp:lastModifiedBy>
  <cp:revision>3</cp:revision>
  <cp:lastPrinted>2019-10-08T17:55:00Z</cp:lastPrinted>
  <dcterms:created xsi:type="dcterms:W3CDTF">2019-10-22T17:14:00Z</dcterms:created>
  <dcterms:modified xsi:type="dcterms:W3CDTF">2019-10-22T17:14:00Z</dcterms:modified>
</cp:coreProperties>
</file>